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F7DB" w14:textId="77777777" w:rsidR="00374861" w:rsidRPr="00374861" w:rsidRDefault="00374861" w:rsidP="00374861">
      <w:pPr>
        <w:pStyle w:val="Heading1"/>
        <w:numPr>
          <w:ilvl w:val="0"/>
          <w:numId w:val="0"/>
        </w:numPr>
        <w:ind w:left="432" w:hanging="432"/>
      </w:pPr>
      <w:r w:rsidRPr="00374861">
        <w:t>Aanvraagformulier ‘extra verlof’</w:t>
      </w:r>
    </w:p>
    <w:p w14:paraId="34A77216" w14:textId="77777777" w:rsidR="00374861" w:rsidRPr="00374861" w:rsidRDefault="00374861" w:rsidP="00374861">
      <w:pPr>
        <w:spacing w:line="192" w:lineRule="auto"/>
      </w:pPr>
    </w:p>
    <w:p w14:paraId="5ADFC7E7" w14:textId="7CB53385" w:rsidR="00374861" w:rsidRPr="00374861" w:rsidRDefault="00374861" w:rsidP="00374861">
      <w:pPr>
        <w:spacing w:line="192" w:lineRule="auto"/>
      </w:pPr>
      <w:r w:rsidRPr="00374861">
        <w:t>Op grond van </w:t>
      </w:r>
      <w:hyperlink r:id="rId8" w:history="1">
        <w:r w:rsidRPr="00374861">
          <w:rPr>
            <w:rStyle w:val="Hyperlink"/>
            <w:rFonts w:asciiTheme="minorHAnsi" w:hAnsiTheme="minorHAnsi"/>
          </w:rPr>
          <w:t>artikel 11, onderdeel f en g</w:t>
        </w:r>
      </w:hyperlink>
      <w:r w:rsidRPr="00374861">
        <w:t xml:space="preserve"> en </w:t>
      </w:r>
      <w:hyperlink r:id="rId9" w:history="1">
        <w:r w:rsidRPr="00374861">
          <w:rPr>
            <w:rStyle w:val="Hyperlink"/>
            <w:rFonts w:asciiTheme="minorHAnsi" w:hAnsiTheme="minorHAnsi"/>
          </w:rPr>
          <w:t>artikel 14</w:t>
        </w:r>
      </w:hyperlink>
      <w:r w:rsidRPr="00374861">
        <w:t xml:space="preserve"> van de </w:t>
      </w:r>
      <w:hyperlink r:id="rId10" w:history="1">
        <w:r w:rsidRPr="00374861">
          <w:rPr>
            <w:rStyle w:val="Hyperlink"/>
            <w:rFonts w:asciiTheme="minorHAnsi" w:hAnsiTheme="minorHAnsi"/>
          </w:rPr>
          <w:t>Leerplichtwet </w:t>
        </w:r>
      </w:hyperlink>
      <w:r w:rsidRPr="00374861">
        <w:t>zijn in bepaalde situaties bijzondere vormen van verlof toegestaan voor maximaal 10 dagen per schooljaar. Het gaat hier om zogenaamde ‘gewichtige omstandigheden’ of wegens een specifieke aard van het beroep van ouder(s)/verzorger(s). Zie het formulier ‘</w:t>
      </w:r>
      <w:hyperlink r:id="rId11" w:history="1">
        <w:r w:rsidRPr="00374861">
          <w:rPr>
            <w:rStyle w:val="Hyperlink"/>
            <w:rFonts w:asciiTheme="minorHAnsi" w:hAnsiTheme="minorHAnsi"/>
          </w:rPr>
          <w:t>Richtlij</w:t>
        </w:r>
        <w:r w:rsidRPr="00374861">
          <w:rPr>
            <w:rStyle w:val="Hyperlink"/>
            <w:rFonts w:asciiTheme="minorHAnsi" w:hAnsiTheme="minorHAnsi"/>
          </w:rPr>
          <w:t>n</w:t>
        </w:r>
        <w:r w:rsidRPr="00374861">
          <w:rPr>
            <w:rStyle w:val="Hyperlink"/>
            <w:rFonts w:asciiTheme="minorHAnsi" w:hAnsiTheme="minorHAnsi"/>
          </w:rPr>
          <w:t>en extra verlof</w:t>
        </w:r>
      </w:hyperlink>
      <w:r w:rsidRPr="00374861">
        <w:t>’</w:t>
      </w:r>
      <w:r w:rsidR="00A60366" w:rsidRPr="00A60366">
        <w:t xml:space="preserve"> </w:t>
      </w:r>
      <w:r w:rsidRPr="00374861">
        <w:t xml:space="preserve">voor de specifieke criteria. </w:t>
      </w:r>
    </w:p>
    <w:p w14:paraId="292D6ED7" w14:textId="6EB41998" w:rsidR="00374861" w:rsidRPr="00374861" w:rsidRDefault="00374861" w:rsidP="00374861">
      <w:pPr>
        <w:spacing w:line="192" w:lineRule="auto"/>
      </w:pPr>
      <w:r w:rsidRPr="00374861">
        <w:t xml:space="preserve">Via dit formulier kunt u het extra verlof aanvragen. Dit doet u bij de leerjaarcoördinator door het ondertekende formulier door uw zoon/dochter te laten inleveren bij de leerjaarcoördinator of het te mailen, indien nodig voorzien van bewijsstukken. De leerjaarcoördinator bepaalt vervolgens of het verlof wordt toegekend en koppelt dit aan u terug. </w:t>
      </w:r>
      <w:proofErr w:type="gramStart"/>
      <w:r w:rsidRPr="00374861">
        <w:t>Indien</w:t>
      </w:r>
      <w:proofErr w:type="gramEnd"/>
      <w:r w:rsidRPr="00374861">
        <w:t xml:space="preserve"> het antwoord positief is, wordt het verlof doorgegeven aan de verzuimcoördinator en in Magister verwerkt, zodat de absentie geoorloofd is. Uw verzoek en de bijgevoegde documenten kunnen aan de leerplichtambtenaar worden voorgelegd ter overleg of beoordeling.</w:t>
      </w:r>
    </w:p>
    <w:p w14:paraId="4F02004D" w14:textId="77777777" w:rsidR="00374861" w:rsidRPr="00374861" w:rsidRDefault="00374861" w:rsidP="00374861">
      <w:pPr>
        <w:spacing w:line="192" w:lineRule="auto"/>
      </w:pPr>
    </w:p>
    <w:p w14:paraId="1AD26DC8" w14:textId="77777777" w:rsidR="00374861" w:rsidRPr="00374861" w:rsidRDefault="00374861" w:rsidP="00374861">
      <w:pPr>
        <w:spacing w:line="192" w:lineRule="auto"/>
      </w:pPr>
      <w:r w:rsidRPr="00374861">
        <w:t>Naam ouder/verzorger</w:t>
      </w:r>
      <w:r w:rsidRPr="00374861">
        <w:tab/>
      </w:r>
      <w:r w:rsidRPr="00374861">
        <w:tab/>
        <w:t>________________________________________________</w:t>
      </w:r>
    </w:p>
    <w:p w14:paraId="15CA4309" w14:textId="77777777" w:rsidR="00374861" w:rsidRPr="00374861" w:rsidRDefault="00374861" w:rsidP="00374861">
      <w:pPr>
        <w:spacing w:line="192" w:lineRule="auto"/>
      </w:pPr>
      <w:r w:rsidRPr="00374861">
        <w:tab/>
      </w:r>
    </w:p>
    <w:p w14:paraId="0B7A7EA6" w14:textId="77777777" w:rsidR="00374861" w:rsidRPr="00374861" w:rsidRDefault="00374861" w:rsidP="00374861">
      <w:pPr>
        <w:spacing w:line="192" w:lineRule="auto"/>
      </w:pPr>
      <w:r w:rsidRPr="00374861">
        <w:t>Adres, postcode, woonplaats</w:t>
      </w:r>
      <w:r w:rsidRPr="00374861">
        <w:tab/>
        <w:t>________________________________________________</w:t>
      </w:r>
    </w:p>
    <w:p w14:paraId="755959A1" w14:textId="77777777" w:rsidR="00374861" w:rsidRPr="00374861" w:rsidRDefault="00374861" w:rsidP="00374861">
      <w:pPr>
        <w:spacing w:line="192" w:lineRule="auto"/>
      </w:pPr>
    </w:p>
    <w:p w14:paraId="7FD05F95" w14:textId="77777777" w:rsidR="00374861" w:rsidRPr="00374861" w:rsidRDefault="00374861" w:rsidP="00374861">
      <w:pPr>
        <w:spacing w:line="192" w:lineRule="auto"/>
      </w:pPr>
      <w:r w:rsidRPr="00374861">
        <w:t>Telefoonnummer</w:t>
      </w:r>
      <w:r w:rsidRPr="00374861">
        <w:tab/>
      </w:r>
      <w:r w:rsidRPr="00374861">
        <w:tab/>
        <w:t>________________________________________________</w:t>
      </w:r>
    </w:p>
    <w:p w14:paraId="77EFDF1F" w14:textId="77777777" w:rsidR="00374861" w:rsidRPr="00374861" w:rsidRDefault="00374861" w:rsidP="00374861">
      <w:pPr>
        <w:spacing w:line="192" w:lineRule="auto"/>
      </w:pPr>
    </w:p>
    <w:p w14:paraId="484F9C2D" w14:textId="77777777" w:rsidR="00374861" w:rsidRPr="00374861" w:rsidRDefault="00374861" w:rsidP="00374861">
      <w:pPr>
        <w:spacing w:line="192" w:lineRule="auto"/>
      </w:pPr>
      <w:r w:rsidRPr="00374861">
        <w:t xml:space="preserve">E-mailadres </w:t>
      </w:r>
      <w:r w:rsidRPr="00374861">
        <w:tab/>
      </w:r>
      <w:r w:rsidRPr="00374861">
        <w:tab/>
      </w:r>
      <w:r w:rsidRPr="00374861">
        <w:tab/>
        <w:t>________________________________________________</w:t>
      </w:r>
    </w:p>
    <w:p w14:paraId="4A6FB71C" w14:textId="77777777" w:rsidR="00374861" w:rsidRPr="00374861" w:rsidRDefault="00374861" w:rsidP="00374861">
      <w:pPr>
        <w:spacing w:line="192" w:lineRule="auto"/>
      </w:pPr>
    </w:p>
    <w:p w14:paraId="3AD08690" w14:textId="77777777" w:rsidR="00374861" w:rsidRPr="00374861" w:rsidRDefault="00374861" w:rsidP="00374861">
      <w:pPr>
        <w:spacing w:line="192" w:lineRule="auto"/>
      </w:pPr>
      <w:proofErr w:type="gramStart"/>
      <w:r w:rsidRPr="00374861">
        <w:t>verzoekt</w:t>
      </w:r>
      <w:proofErr w:type="gramEnd"/>
      <w:r w:rsidRPr="00374861">
        <w:t xml:space="preserve"> om extra verlof op grond van artikel 11 van de leerplichtwet voor:</w:t>
      </w:r>
    </w:p>
    <w:p w14:paraId="6CC71089" w14:textId="77777777" w:rsidR="00374861" w:rsidRPr="00374861" w:rsidRDefault="00374861" w:rsidP="00374861">
      <w:pPr>
        <w:spacing w:line="192" w:lineRule="auto"/>
      </w:pPr>
    </w:p>
    <w:p w14:paraId="2BD249E3" w14:textId="77777777" w:rsidR="00374861" w:rsidRPr="00374861" w:rsidRDefault="00374861" w:rsidP="00374861">
      <w:pPr>
        <w:spacing w:line="192" w:lineRule="auto"/>
      </w:pPr>
      <w:proofErr w:type="gramStart"/>
      <w:r w:rsidRPr="00374861">
        <w:t>naam</w:t>
      </w:r>
      <w:proofErr w:type="gramEnd"/>
      <w:r w:rsidRPr="00374861">
        <w:t xml:space="preserve"> leerling</w:t>
      </w:r>
      <w:r w:rsidRPr="00374861">
        <w:tab/>
      </w:r>
      <w:r w:rsidRPr="00374861">
        <w:tab/>
      </w:r>
      <w:r w:rsidRPr="00374861">
        <w:tab/>
        <w:t>________________________________________________</w:t>
      </w:r>
    </w:p>
    <w:p w14:paraId="3D695584" w14:textId="77777777" w:rsidR="00374861" w:rsidRPr="00374861" w:rsidRDefault="00374861" w:rsidP="00374861">
      <w:pPr>
        <w:spacing w:line="192" w:lineRule="auto"/>
      </w:pPr>
    </w:p>
    <w:p w14:paraId="0D0290CF" w14:textId="77777777" w:rsidR="00374861" w:rsidRPr="00374861" w:rsidRDefault="00374861" w:rsidP="00374861">
      <w:pPr>
        <w:spacing w:line="192" w:lineRule="auto"/>
      </w:pPr>
      <w:proofErr w:type="gramStart"/>
      <w:r w:rsidRPr="00374861">
        <w:t>geboortedatum</w:t>
      </w:r>
      <w:proofErr w:type="gramEnd"/>
      <w:r w:rsidRPr="00374861">
        <w:tab/>
      </w:r>
      <w:r w:rsidRPr="00374861">
        <w:tab/>
      </w:r>
      <w:r w:rsidRPr="00374861">
        <w:tab/>
        <w:t>________________________________________________</w:t>
      </w:r>
    </w:p>
    <w:p w14:paraId="3679FF3C" w14:textId="77777777" w:rsidR="00374861" w:rsidRPr="00374861" w:rsidRDefault="00374861" w:rsidP="00374861">
      <w:pPr>
        <w:spacing w:line="192" w:lineRule="auto"/>
      </w:pPr>
    </w:p>
    <w:p w14:paraId="014176D2" w14:textId="77777777" w:rsidR="00374861" w:rsidRPr="00374861" w:rsidRDefault="00374861" w:rsidP="00374861">
      <w:pPr>
        <w:spacing w:line="192" w:lineRule="auto"/>
      </w:pPr>
      <w:proofErr w:type="gramStart"/>
      <w:r w:rsidRPr="00374861">
        <w:t>klas</w:t>
      </w:r>
      <w:proofErr w:type="gramEnd"/>
      <w:r w:rsidRPr="00374861">
        <w:tab/>
      </w:r>
      <w:r w:rsidRPr="00374861">
        <w:tab/>
      </w:r>
      <w:r w:rsidRPr="00374861">
        <w:tab/>
      </w:r>
      <w:r w:rsidRPr="00374861">
        <w:tab/>
        <w:t>________________________________________________</w:t>
      </w:r>
    </w:p>
    <w:p w14:paraId="4777F77B" w14:textId="77777777" w:rsidR="00374861" w:rsidRPr="00374861" w:rsidRDefault="00374861" w:rsidP="00374861">
      <w:pPr>
        <w:spacing w:line="192" w:lineRule="auto"/>
      </w:pPr>
    </w:p>
    <w:p w14:paraId="605E156E" w14:textId="77777777" w:rsidR="00374861" w:rsidRPr="00374861" w:rsidRDefault="00374861" w:rsidP="00374861">
      <w:pPr>
        <w:spacing w:line="192" w:lineRule="auto"/>
      </w:pPr>
    </w:p>
    <w:p w14:paraId="146909E9" w14:textId="77777777" w:rsidR="00374861" w:rsidRPr="00374861" w:rsidRDefault="00374861" w:rsidP="00374861">
      <w:pPr>
        <w:spacing w:line="192" w:lineRule="auto"/>
      </w:pPr>
      <w:r w:rsidRPr="00374861">
        <w:t>Datum verlofperiode</w:t>
      </w:r>
      <w:r w:rsidRPr="00374861">
        <w:tab/>
      </w:r>
      <w:r w:rsidRPr="00374861">
        <w:tab/>
        <w:t>______________________ t/m ______________________</w:t>
      </w:r>
    </w:p>
    <w:p w14:paraId="1CADE72B" w14:textId="77777777" w:rsidR="00374861" w:rsidRPr="00374861" w:rsidRDefault="00374861" w:rsidP="00374861">
      <w:pPr>
        <w:spacing w:line="192" w:lineRule="auto"/>
      </w:pPr>
    </w:p>
    <w:p w14:paraId="568A26F3" w14:textId="77777777" w:rsidR="00374861" w:rsidRPr="00374861" w:rsidRDefault="00374861" w:rsidP="00374861">
      <w:pPr>
        <w:spacing w:line="192" w:lineRule="auto"/>
      </w:pPr>
      <w:r w:rsidRPr="00374861">
        <w:t>Totaal aantal verlofdagen</w:t>
      </w:r>
      <w:r w:rsidRPr="00374861">
        <w:tab/>
        <w:t>______________________ schooldagen</w:t>
      </w:r>
    </w:p>
    <w:p w14:paraId="0D051950" w14:textId="77777777" w:rsidR="00374861" w:rsidRPr="00374861" w:rsidRDefault="00374861" w:rsidP="00374861">
      <w:pPr>
        <w:spacing w:line="192" w:lineRule="auto"/>
      </w:pPr>
    </w:p>
    <w:p w14:paraId="3AAA1055" w14:textId="77777777" w:rsidR="00374861" w:rsidRDefault="00374861" w:rsidP="00374861">
      <w:pPr>
        <w:spacing w:line="192" w:lineRule="auto"/>
        <w:sectPr w:rsidR="00374861" w:rsidSect="006954CD">
          <w:headerReference w:type="default" r:id="rId12"/>
          <w:headerReference w:type="first" r:id="rId13"/>
          <w:footerReference w:type="first" r:id="rId14"/>
          <w:pgSz w:w="11906" w:h="16838"/>
          <w:pgMar w:top="2920" w:right="2268" w:bottom="1985" w:left="1780" w:header="709" w:footer="567" w:gutter="0"/>
          <w:cols w:space="708"/>
          <w:noEndnote/>
          <w:titlePg/>
          <w:docGrid w:linePitch="360"/>
        </w:sectPr>
      </w:pPr>
    </w:p>
    <w:p w14:paraId="17A8CE28" w14:textId="77777777" w:rsidR="00374861" w:rsidRPr="00374861" w:rsidRDefault="00374861" w:rsidP="00374861">
      <w:pPr>
        <w:spacing w:line="192" w:lineRule="auto"/>
      </w:pPr>
      <w:r w:rsidRPr="00374861">
        <w:lastRenderedPageBreak/>
        <w:t>Reden verlofaanvraag</w:t>
      </w:r>
      <w:r w:rsidRPr="00374861">
        <w:tab/>
      </w:r>
      <w:r w:rsidRPr="00374861">
        <w:tab/>
        <w:t>________________________________________________</w:t>
      </w:r>
    </w:p>
    <w:p w14:paraId="41F9A1EF" w14:textId="77777777" w:rsidR="00374861" w:rsidRPr="00374861" w:rsidRDefault="00374861" w:rsidP="00374861">
      <w:pPr>
        <w:spacing w:line="192" w:lineRule="auto"/>
      </w:pPr>
    </w:p>
    <w:p w14:paraId="20C619A7" w14:textId="77777777" w:rsidR="00374861" w:rsidRPr="00374861" w:rsidRDefault="00374861" w:rsidP="00374861">
      <w:pPr>
        <w:spacing w:line="192" w:lineRule="auto"/>
      </w:pPr>
      <w:r w:rsidRPr="00374861">
        <w:tab/>
      </w:r>
      <w:r w:rsidRPr="00374861">
        <w:tab/>
      </w:r>
      <w:r w:rsidRPr="00374861">
        <w:tab/>
      </w:r>
      <w:r w:rsidRPr="00374861">
        <w:tab/>
        <w:t>________________________________________________</w:t>
      </w:r>
    </w:p>
    <w:p w14:paraId="6AD2EE9C" w14:textId="77777777" w:rsidR="00374861" w:rsidRPr="00374861" w:rsidRDefault="00374861" w:rsidP="00374861">
      <w:pPr>
        <w:spacing w:line="192" w:lineRule="auto"/>
      </w:pPr>
    </w:p>
    <w:p w14:paraId="3918D9CC" w14:textId="77777777" w:rsidR="00374861" w:rsidRPr="00374861" w:rsidRDefault="00374861" w:rsidP="00374861">
      <w:pPr>
        <w:spacing w:line="192" w:lineRule="auto"/>
      </w:pPr>
      <w:r w:rsidRPr="00374861">
        <w:tab/>
      </w:r>
      <w:r w:rsidRPr="00374861">
        <w:tab/>
      </w:r>
      <w:r w:rsidRPr="00374861">
        <w:tab/>
      </w:r>
      <w:r w:rsidRPr="00374861">
        <w:tab/>
        <w:t>________________________________________________</w:t>
      </w:r>
    </w:p>
    <w:p w14:paraId="09683C28" w14:textId="77777777" w:rsidR="00374861" w:rsidRPr="00374861" w:rsidRDefault="00374861" w:rsidP="00374861">
      <w:pPr>
        <w:spacing w:line="192" w:lineRule="auto"/>
      </w:pPr>
    </w:p>
    <w:p w14:paraId="7ED88439" w14:textId="77777777" w:rsidR="00374861" w:rsidRPr="00374861" w:rsidRDefault="00374861" w:rsidP="00374861">
      <w:pPr>
        <w:spacing w:line="192" w:lineRule="auto"/>
      </w:pPr>
      <w:r w:rsidRPr="00374861">
        <w:t>Toegevoegde bewijsstukken</w:t>
      </w:r>
      <w:r w:rsidRPr="00374861">
        <w:rPr>
          <w:vertAlign w:val="superscript"/>
        </w:rPr>
        <w:footnoteReference w:id="1"/>
      </w:r>
      <w:r w:rsidRPr="00374861">
        <w:tab/>
        <w:t>________________________________________________</w:t>
      </w:r>
    </w:p>
    <w:p w14:paraId="6C22165E" w14:textId="77777777" w:rsidR="00374861" w:rsidRPr="00374861" w:rsidRDefault="00374861" w:rsidP="00374861">
      <w:pPr>
        <w:spacing w:line="192" w:lineRule="auto"/>
      </w:pPr>
    </w:p>
    <w:p w14:paraId="72C0FA7F" w14:textId="77777777" w:rsidR="00374861" w:rsidRPr="00374861" w:rsidRDefault="00374861" w:rsidP="00374861">
      <w:pPr>
        <w:spacing w:line="192" w:lineRule="auto"/>
      </w:pPr>
    </w:p>
    <w:p w14:paraId="7056DF22" w14:textId="77777777" w:rsidR="00374861" w:rsidRPr="00374861" w:rsidRDefault="00374861" w:rsidP="00374861">
      <w:pPr>
        <w:spacing w:line="192" w:lineRule="auto"/>
      </w:pPr>
    </w:p>
    <w:p w14:paraId="4FBB0513" w14:textId="77777777" w:rsidR="00374861" w:rsidRPr="00374861" w:rsidRDefault="00374861" w:rsidP="00374861">
      <w:pPr>
        <w:spacing w:line="192" w:lineRule="auto"/>
      </w:pPr>
      <w:r w:rsidRPr="00374861">
        <w:t>--------------------------</w:t>
      </w:r>
      <w:r w:rsidRPr="00374861">
        <w:tab/>
      </w:r>
      <w:r w:rsidRPr="00374861">
        <w:tab/>
        <w:t>----------------------------------------------------</w:t>
      </w:r>
      <w:r w:rsidRPr="00374861">
        <w:tab/>
        <w:t>--------------------------</w:t>
      </w:r>
    </w:p>
    <w:p w14:paraId="54BE8F21" w14:textId="77777777" w:rsidR="00374861" w:rsidRPr="00374861" w:rsidRDefault="00374861" w:rsidP="00374861">
      <w:pPr>
        <w:spacing w:line="192" w:lineRule="auto"/>
      </w:pPr>
      <w:r w:rsidRPr="00374861">
        <w:t>Naam ouder/verzorger</w:t>
      </w:r>
      <w:r w:rsidRPr="00374861">
        <w:tab/>
      </w:r>
      <w:r w:rsidRPr="00374861">
        <w:tab/>
        <w:t>plaats en datum</w:t>
      </w:r>
      <w:r w:rsidRPr="00374861">
        <w:tab/>
      </w:r>
      <w:r w:rsidRPr="00374861">
        <w:tab/>
      </w:r>
      <w:r w:rsidRPr="00374861">
        <w:tab/>
      </w:r>
      <w:r w:rsidRPr="00374861">
        <w:tab/>
      </w:r>
      <w:r w:rsidRPr="00374861">
        <w:tab/>
        <w:t>handtekening</w:t>
      </w:r>
    </w:p>
    <w:p w14:paraId="2D85CE0A" w14:textId="77777777" w:rsidR="00374861" w:rsidRPr="00374861" w:rsidRDefault="00374861" w:rsidP="00374861">
      <w:pPr>
        <w:spacing w:line="192" w:lineRule="auto"/>
      </w:pPr>
    </w:p>
    <w:p w14:paraId="013E2270" w14:textId="77777777" w:rsidR="00374861" w:rsidRPr="00374861" w:rsidRDefault="00374861" w:rsidP="00374861">
      <w:pPr>
        <w:spacing w:line="192" w:lineRule="auto"/>
        <w:rPr>
          <w:b/>
          <w:bCs/>
        </w:rPr>
      </w:pPr>
      <w:r w:rsidRPr="00374861">
        <w:rPr>
          <w:b/>
          <w:bCs/>
        </w:rPr>
        <w:t>Leerjaarcoördinatoren</w:t>
      </w:r>
    </w:p>
    <w:p w14:paraId="47BBDD22" w14:textId="620E83FE" w:rsidR="00374861" w:rsidRPr="00374861" w:rsidRDefault="00374861" w:rsidP="00374861">
      <w:pPr>
        <w:spacing w:line="192" w:lineRule="auto"/>
      </w:pPr>
      <w:proofErr w:type="gramStart"/>
      <w:r w:rsidRPr="00374861">
        <w:t>leerjaar</w:t>
      </w:r>
      <w:proofErr w:type="gramEnd"/>
      <w:r w:rsidRPr="00374861">
        <w:t xml:space="preserve"> 1: dhr. N. Spaan </w:t>
      </w:r>
      <w:r>
        <w:tab/>
      </w:r>
      <w:r>
        <w:tab/>
        <w:t>n.spaan@mlgm.nl</w:t>
      </w:r>
    </w:p>
    <w:p w14:paraId="5E9C9393" w14:textId="77777777" w:rsidR="00374861" w:rsidRPr="00374861" w:rsidRDefault="00374861" w:rsidP="00374861">
      <w:pPr>
        <w:spacing w:line="192" w:lineRule="auto"/>
      </w:pPr>
    </w:p>
    <w:p w14:paraId="37D65D99" w14:textId="77777777" w:rsidR="00374861" w:rsidRPr="00374861" w:rsidRDefault="00374861" w:rsidP="00374861">
      <w:pPr>
        <w:spacing w:line="192" w:lineRule="auto"/>
      </w:pPr>
    </w:p>
    <w:p w14:paraId="35D17F57" w14:textId="77777777" w:rsidR="00374861" w:rsidRPr="00374861" w:rsidRDefault="00374861" w:rsidP="00374861">
      <w:pPr>
        <w:spacing w:line="192" w:lineRule="auto"/>
      </w:pPr>
      <w:r w:rsidRPr="00374861">
        <w:t xml:space="preserve">Verlofaanvraag is </w:t>
      </w:r>
      <w:proofErr w:type="gramStart"/>
      <w:r w:rsidRPr="00374861">
        <w:t>gehonoreerd /</w:t>
      </w:r>
      <w:proofErr w:type="gramEnd"/>
      <w:r w:rsidRPr="00374861">
        <w:t xml:space="preserve"> afgekeurd.</w:t>
      </w:r>
    </w:p>
    <w:p w14:paraId="410EEE65" w14:textId="0830957F" w:rsidR="00374861" w:rsidRDefault="00374861" w:rsidP="00374861">
      <w:pPr>
        <w:spacing w:line="192" w:lineRule="auto"/>
      </w:pPr>
    </w:p>
    <w:p w14:paraId="4AE3DF4F" w14:textId="77777777" w:rsidR="00374861" w:rsidRPr="00374861" w:rsidRDefault="00374861" w:rsidP="00374861">
      <w:pPr>
        <w:spacing w:line="192" w:lineRule="auto"/>
      </w:pPr>
    </w:p>
    <w:p w14:paraId="4525FF7B" w14:textId="77777777" w:rsidR="00374861" w:rsidRPr="00374861" w:rsidRDefault="00374861" w:rsidP="00374861">
      <w:pPr>
        <w:spacing w:line="192" w:lineRule="auto"/>
      </w:pPr>
      <w:r w:rsidRPr="00374861">
        <w:t>Indien afgekeurd: wat is de reden van afkeuring?</w:t>
      </w:r>
    </w:p>
    <w:p w14:paraId="5DC6DABD" w14:textId="77777777" w:rsidR="00374861" w:rsidRPr="00374861" w:rsidRDefault="00374861" w:rsidP="00374861">
      <w:pPr>
        <w:spacing w:line="192" w:lineRule="auto"/>
      </w:pPr>
    </w:p>
    <w:p w14:paraId="30C26252" w14:textId="77777777" w:rsidR="00374861" w:rsidRPr="00374861" w:rsidRDefault="00374861" w:rsidP="00374861">
      <w:pPr>
        <w:spacing w:line="192" w:lineRule="auto"/>
      </w:pPr>
      <w:r w:rsidRPr="00374861">
        <w:t>_____________________________________________________________________________</w:t>
      </w:r>
    </w:p>
    <w:p w14:paraId="2C42BF94" w14:textId="77777777" w:rsidR="00374861" w:rsidRPr="00374861" w:rsidRDefault="00374861" w:rsidP="00374861">
      <w:pPr>
        <w:spacing w:line="192" w:lineRule="auto"/>
      </w:pPr>
    </w:p>
    <w:p w14:paraId="17BC57CD" w14:textId="77777777" w:rsidR="00374861" w:rsidRPr="00374861" w:rsidRDefault="00374861" w:rsidP="00374861">
      <w:pPr>
        <w:spacing w:line="192" w:lineRule="auto"/>
      </w:pPr>
      <w:r w:rsidRPr="00374861">
        <w:t>_____________________________________________________________________________</w:t>
      </w:r>
    </w:p>
    <w:p w14:paraId="2F810E71" w14:textId="77777777" w:rsidR="00374861" w:rsidRPr="00374861" w:rsidRDefault="00374861" w:rsidP="00374861">
      <w:pPr>
        <w:spacing w:line="192" w:lineRule="auto"/>
      </w:pPr>
    </w:p>
    <w:p w14:paraId="796F154A" w14:textId="4C67CF01" w:rsidR="00374861" w:rsidRPr="00374861" w:rsidRDefault="00374861" w:rsidP="00374861">
      <w:pPr>
        <w:spacing w:line="192" w:lineRule="auto"/>
      </w:pPr>
      <w:r w:rsidRPr="00374861">
        <w:t>_____________________________________________________________________________</w:t>
      </w:r>
    </w:p>
    <w:p w14:paraId="3590B28B" w14:textId="09C445E6" w:rsidR="00374861" w:rsidRDefault="00374861" w:rsidP="00374861">
      <w:pPr>
        <w:spacing w:line="192" w:lineRule="auto"/>
      </w:pPr>
    </w:p>
    <w:p w14:paraId="49BA392F" w14:textId="77777777" w:rsidR="00374861" w:rsidRPr="00374861" w:rsidRDefault="00374861" w:rsidP="00374861">
      <w:pPr>
        <w:spacing w:line="192" w:lineRule="auto"/>
      </w:pPr>
    </w:p>
    <w:p w14:paraId="6D9860BE" w14:textId="77777777" w:rsidR="00374861" w:rsidRDefault="00374861" w:rsidP="00374861">
      <w:pPr>
        <w:spacing w:line="192" w:lineRule="auto"/>
      </w:pPr>
    </w:p>
    <w:p w14:paraId="0B1E3F50" w14:textId="457D28F0" w:rsidR="00374861" w:rsidRPr="00374861" w:rsidRDefault="00374861" w:rsidP="00374861">
      <w:pPr>
        <w:spacing w:line="192" w:lineRule="auto"/>
      </w:pPr>
      <w:r w:rsidRPr="00374861">
        <w:t>-----------------------------</w:t>
      </w:r>
      <w:r w:rsidRPr="00374861">
        <w:tab/>
      </w:r>
      <w:r w:rsidRPr="00374861">
        <w:tab/>
        <w:t>----------------------------------------------------</w:t>
      </w:r>
      <w:r w:rsidRPr="00374861">
        <w:tab/>
        <w:t>--------------------------</w:t>
      </w:r>
    </w:p>
    <w:p w14:paraId="0143763C" w14:textId="791D79F7" w:rsidR="00C972B4" w:rsidRPr="00374861" w:rsidRDefault="00374861" w:rsidP="00374861">
      <w:pPr>
        <w:spacing w:line="192" w:lineRule="auto"/>
      </w:pPr>
      <w:r w:rsidRPr="00374861">
        <w:t>Naam leerjaarcoördinator</w:t>
      </w:r>
      <w:r w:rsidRPr="00374861">
        <w:tab/>
        <w:t>plaats en datum</w:t>
      </w:r>
      <w:r w:rsidRPr="00374861">
        <w:tab/>
      </w:r>
      <w:r w:rsidRPr="00374861">
        <w:tab/>
      </w:r>
      <w:r w:rsidRPr="00374861">
        <w:tab/>
      </w:r>
      <w:r w:rsidRPr="00374861">
        <w:tab/>
      </w:r>
      <w:r w:rsidRPr="00374861">
        <w:tab/>
        <w:t>handtekening</w:t>
      </w:r>
    </w:p>
    <w:sectPr w:rsidR="00C972B4" w:rsidRPr="00374861" w:rsidSect="006954CD">
      <w:pgSz w:w="11906" w:h="16838"/>
      <w:pgMar w:top="2920" w:right="2268" w:bottom="1985" w:left="1780" w:header="709"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4D36" w14:textId="77777777" w:rsidR="00876AC4" w:rsidRDefault="00876AC4" w:rsidP="00690D20">
      <w:r>
        <w:separator/>
      </w:r>
    </w:p>
  </w:endnote>
  <w:endnote w:type="continuationSeparator" w:id="0">
    <w:p w14:paraId="109F7205" w14:textId="77777777" w:rsidR="00876AC4" w:rsidRDefault="00876AC4" w:rsidP="006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ilec Regular">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03B8" w14:textId="77777777" w:rsidR="008A4DBD" w:rsidRDefault="008A4DBD">
    <w:pPr>
      <w:pStyle w:val="Footer"/>
    </w:pPr>
    <w:r w:rsidRPr="00711ABE">
      <w:rPr>
        <w:noProof/>
      </w:rPr>
      <mc:AlternateContent>
        <mc:Choice Requires="wps">
          <w:drawing>
            <wp:anchor distT="0" distB="0" distL="114300" distR="114300" simplePos="0" relativeHeight="251686400" behindDoc="1" locked="0" layoutInCell="1" allowOverlap="1" wp14:anchorId="10A00081" wp14:editId="65401573">
              <wp:simplePos x="0" y="0"/>
              <wp:positionH relativeFrom="page">
                <wp:posOffset>4162559</wp:posOffset>
              </wp:positionH>
              <wp:positionV relativeFrom="page">
                <wp:posOffset>9752330</wp:posOffset>
              </wp:positionV>
              <wp:extent cx="998855" cy="562063"/>
              <wp:effectExtent l="0" t="0" r="4445" b="9525"/>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998855" cy="562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4E2C" w14:textId="77777777" w:rsidR="008A4DBD" w:rsidRPr="008A4DBD" w:rsidRDefault="008A4DBD" w:rsidP="008A4DBD">
                          <w:pPr>
                            <w:spacing w:line="168" w:lineRule="auto"/>
                            <w:ind w:left="23"/>
                            <w:rPr>
                              <w:rFonts w:cs="Calibri"/>
                              <w:b/>
                              <w:bCs/>
                              <w:color w:val="E5752A" w:themeColor="accent4"/>
                              <w:sz w:val="16"/>
                              <w:szCs w:val="16"/>
                            </w:rPr>
                          </w:pPr>
                          <w:r>
                            <w:rPr>
                              <w:rFonts w:cs="Calibri"/>
                              <w:b/>
                              <w:bCs/>
                              <w:color w:val="E5752A" w:themeColor="accent4"/>
                              <w:sz w:val="16"/>
                              <w:szCs w:val="16"/>
                            </w:rPr>
                            <w:t>Contact</w:t>
                          </w:r>
                        </w:p>
                        <w:p w14:paraId="623CE3D8" w14:textId="77777777" w:rsidR="008A4DBD" w:rsidRPr="008A4DBD" w:rsidRDefault="008A4DBD" w:rsidP="008A4DBD">
                          <w:pPr>
                            <w:spacing w:line="168" w:lineRule="auto"/>
                            <w:ind w:left="23"/>
                            <w:rPr>
                              <w:rFonts w:cs="Calibri"/>
                              <w:sz w:val="16"/>
                              <w:szCs w:val="16"/>
                            </w:rPr>
                          </w:pPr>
                          <w:r w:rsidRPr="008A4DBD">
                            <w:rPr>
                              <w:rFonts w:cs="Calibri"/>
                              <w:sz w:val="16"/>
                              <w:szCs w:val="16"/>
                            </w:rPr>
                            <w:t>035 – 69 122 45</w:t>
                          </w:r>
                        </w:p>
                        <w:p w14:paraId="54FDCAF5" w14:textId="77777777" w:rsidR="008A4DBD" w:rsidRPr="008A4DBD" w:rsidRDefault="008A4DBD" w:rsidP="008A4DBD">
                          <w:pPr>
                            <w:spacing w:before="75" w:line="168" w:lineRule="auto"/>
                            <w:ind w:left="23"/>
                            <w:rPr>
                              <w:rFonts w:cs="Calibri"/>
                              <w:sz w:val="16"/>
                              <w:szCs w:val="16"/>
                            </w:rPr>
                          </w:pPr>
                          <w:proofErr w:type="spellStart"/>
                          <w:proofErr w:type="gramStart"/>
                          <w:r w:rsidRPr="008A4DBD">
                            <w:rPr>
                              <w:rFonts w:cs="Calibri"/>
                              <w:sz w:val="16"/>
                              <w:szCs w:val="16"/>
                            </w:rPr>
                            <w:t>info</w:t>
                          </w:r>
                          <w:proofErr w:type="gramEnd"/>
                          <w:r w:rsidRPr="008A4DBD">
                            <w:rPr>
                              <w:rFonts w:cs="Calibri"/>
                              <w:sz w:val="16"/>
                              <w:szCs w:val="16"/>
                            </w:rPr>
                            <w:t>@mlgm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0081" id="_x0000_t202" coordsize="21600,21600" o:spt="202" path="m,l,21600r21600,l21600,xe">
              <v:stroke joinstyle="miter"/>
              <v:path gradientshapeok="t" o:connecttype="rect"/>
            </v:shapetype>
            <v:shape id="docshape5" o:spid="_x0000_s1026" type="#_x0000_t202" style="position:absolute;margin-left:327.75pt;margin-top:767.9pt;width:78.65pt;height:44.25pt;flip:y;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" filled="f" stroked="f">
              <v:path arrowok="t"/>
              <v:textbox inset="0,0,0,0">
                <w:txbxContent>
                  <w:p w14:paraId="5FCD4E2C" w14:textId="77777777" w:rsidR="008A4DBD" w:rsidRPr="008A4DBD" w:rsidRDefault="008A4DBD" w:rsidP="008A4DBD">
                    <w:pPr>
                      <w:spacing w:line="168" w:lineRule="auto"/>
                      <w:ind w:left="23"/>
                      <w:rPr>
                        <w:rFonts w:cs="Calibri"/>
                        <w:b/>
                        <w:bCs/>
                        <w:color w:val="E5752A" w:themeColor="accent4"/>
                        <w:sz w:val="16"/>
                        <w:szCs w:val="16"/>
                      </w:rPr>
                    </w:pPr>
                    <w:r>
                      <w:rPr>
                        <w:rFonts w:cs="Calibri"/>
                        <w:b/>
                        <w:bCs/>
                        <w:color w:val="E5752A" w:themeColor="accent4"/>
                        <w:sz w:val="16"/>
                        <w:szCs w:val="16"/>
                      </w:rPr>
                      <w:t>Contact</w:t>
                    </w:r>
                  </w:p>
                  <w:p w14:paraId="623CE3D8" w14:textId="77777777" w:rsidR="008A4DBD" w:rsidRPr="008A4DBD" w:rsidRDefault="008A4DBD" w:rsidP="008A4DBD">
                    <w:pPr>
                      <w:spacing w:line="168" w:lineRule="auto"/>
                      <w:ind w:left="23"/>
                      <w:rPr>
                        <w:rFonts w:cs="Calibri"/>
                        <w:sz w:val="16"/>
                        <w:szCs w:val="16"/>
                      </w:rPr>
                    </w:pPr>
                    <w:r w:rsidRPr="008A4DBD">
                      <w:rPr>
                        <w:rFonts w:cs="Calibri"/>
                        <w:sz w:val="16"/>
                        <w:szCs w:val="16"/>
                      </w:rPr>
                      <w:t>035 – 69 122 45</w:t>
                    </w:r>
                  </w:p>
                  <w:p w14:paraId="54FDCAF5" w14:textId="77777777" w:rsidR="008A4DBD" w:rsidRPr="008A4DBD" w:rsidRDefault="008A4DBD" w:rsidP="008A4DBD">
                    <w:pPr>
                      <w:spacing w:before="75" w:line="168" w:lineRule="auto"/>
                      <w:ind w:left="23"/>
                      <w:rPr>
                        <w:rFonts w:cs="Calibri"/>
                        <w:sz w:val="16"/>
                        <w:szCs w:val="16"/>
                      </w:rPr>
                    </w:pPr>
                    <w:proofErr w:type="spellStart"/>
                    <w:proofErr w:type="gramStart"/>
                    <w:r w:rsidRPr="008A4DBD">
                      <w:rPr>
                        <w:rFonts w:cs="Calibri"/>
                        <w:sz w:val="16"/>
                        <w:szCs w:val="16"/>
                      </w:rPr>
                      <w:t>info</w:t>
                    </w:r>
                    <w:proofErr w:type="gramEnd"/>
                    <w:r w:rsidRPr="008A4DBD">
                      <w:rPr>
                        <w:rFonts w:cs="Calibri"/>
                        <w:sz w:val="16"/>
                        <w:szCs w:val="16"/>
                      </w:rPr>
                      <w:t>@mlgm</w:t>
                    </w:r>
                    <w:proofErr w:type="spellEnd"/>
                  </w:p>
                </w:txbxContent>
              </v:textbox>
              <w10:wrap anchorx="page" anchory="page"/>
            </v:shape>
          </w:pict>
        </mc:Fallback>
      </mc:AlternateContent>
    </w:r>
    <w:r w:rsidRPr="00711ABE">
      <w:rPr>
        <w:noProof/>
      </w:rPr>
      <mc:AlternateContent>
        <mc:Choice Requires="wps">
          <w:drawing>
            <wp:anchor distT="0" distB="0" distL="114300" distR="114300" simplePos="0" relativeHeight="251684352" behindDoc="1" locked="0" layoutInCell="1" allowOverlap="1" wp14:anchorId="6683CCA5" wp14:editId="694EB70C">
              <wp:simplePos x="0" y="0"/>
              <wp:positionH relativeFrom="page">
                <wp:posOffset>2641320</wp:posOffset>
              </wp:positionH>
              <wp:positionV relativeFrom="page">
                <wp:posOffset>9756140</wp:posOffset>
              </wp:positionV>
              <wp:extent cx="998855" cy="562063"/>
              <wp:effectExtent l="0" t="0" r="4445" b="9525"/>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998855" cy="562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268F" w14:textId="77777777" w:rsidR="008A4DBD" w:rsidRPr="008A4DBD" w:rsidRDefault="008A4DBD" w:rsidP="008A4DBD">
                          <w:pPr>
                            <w:spacing w:line="168" w:lineRule="auto"/>
                            <w:ind w:left="23"/>
                            <w:rPr>
                              <w:rFonts w:cs="Calibri"/>
                              <w:b/>
                              <w:bCs/>
                              <w:color w:val="E5752A" w:themeColor="accent4"/>
                              <w:sz w:val="16"/>
                              <w:szCs w:val="16"/>
                            </w:rPr>
                          </w:pPr>
                          <w:r>
                            <w:rPr>
                              <w:rFonts w:cs="Calibri"/>
                              <w:b/>
                              <w:bCs/>
                              <w:color w:val="E5752A" w:themeColor="accent4"/>
                              <w:sz w:val="16"/>
                              <w:szCs w:val="16"/>
                            </w:rPr>
                            <w:t>Post</w:t>
                          </w:r>
                        </w:p>
                        <w:p w14:paraId="2333FAF7" w14:textId="77777777" w:rsidR="008A4DBD" w:rsidRPr="008A4DBD" w:rsidRDefault="008A4DBD" w:rsidP="008A4DBD">
                          <w:pPr>
                            <w:spacing w:line="168" w:lineRule="auto"/>
                            <w:ind w:left="23"/>
                            <w:rPr>
                              <w:rFonts w:cs="Calibri"/>
                              <w:sz w:val="16"/>
                              <w:szCs w:val="16"/>
                            </w:rPr>
                          </w:pPr>
                          <w:r w:rsidRPr="008A4DBD">
                            <w:rPr>
                              <w:rFonts w:cs="Calibri"/>
                              <w:sz w:val="16"/>
                              <w:szCs w:val="16"/>
                            </w:rPr>
                            <w:t>Postbus 224</w:t>
                          </w:r>
                        </w:p>
                        <w:p w14:paraId="1C2FA65B" w14:textId="77777777" w:rsidR="008A4DBD" w:rsidRPr="008A4DBD" w:rsidRDefault="008A4DBD" w:rsidP="008A4DBD">
                          <w:pPr>
                            <w:spacing w:before="75" w:line="168" w:lineRule="auto"/>
                            <w:ind w:left="23"/>
                            <w:rPr>
                              <w:rFonts w:cs="Calibri"/>
                              <w:sz w:val="16"/>
                              <w:szCs w:val="16"/>
                            </w:rPr>
                          </w:pPr>
                          <w:r w:rsidRPr="008A4DBD">
                            <w:rPr>
                              <w:rFonts w:cs="Calibri"/>
                              <w:sz w:val="16"/>
                              <w:szCs w:val="16"/>
                            </w:rPr>
                            <w:t>1400 AE Bussum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CCA5" id="_x0000_s1027" type="#_x0000_t202" style="position:absolute;margin-left:208pt;margin-top:768.2pt;width:78.65pt;height:44.25pt;flip:y;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" filled="f" stroked="f">
              <v:path arrowok="t"/>
              <v:textbox inset="0,0,0,0">
                <w:txbxContent>
                  <w:p w14:paraId="25E0268F" w14:textId="77777777" w:rsidR="008A4DBD" w:rsidRPr="008A4DBD" w:rsidRDefault="008A4DBD" w:rsidP="008A4DBD">
                    <w:pPr>
                      <w:spacing w:line="168" w:lineRule="auto"/>
                      <w:ind w:left="23"/>
                      <w:rPr>
                        <w:rFonts w:cs="Calibri"/>
                        <w:b/>
                        <w:bCs/>
                        <w:color w:val="E5752A" w:themeColor="accent4"/>
                        <w:sz w:val="16"/>
                        <w:szCs w:val="16"/>
                      </w:rPr>
                    </w:pPr>
                    <w:r>
                      <w:rPr>
                        <w:rFonts w:cs="Calibri"/>
                        <w:b/>
                        <w:bCs/>
                        <w:color w:val="E5752A" w:themeColor="accent4"/>
                        <w:sz w:val="16"/>
                        <w:szCs w:val="16"/>
                      </w:rPr>
                      <w:t>Post</w:t>
                    </w:r>
                  </w:p>
                  <w:p w14:paraId="2333FAF7" w14:textId="77777777" w:rsidR="008A4DBD" w:rsidRPr="008A4DBD" w:rsidRDefault="008A4DBD" w:rsidP="008A4DBD">
                    <w:pPr>
                      <w:spacing w:line="168" w:lineRule="auto"/>
                      <w:ind w:left="23"/>
                      <w:rPr>
                        <w:rFonts w:cs="Calibri"/>
                        <w:sz w:val="16"/>
                        <w:szCs w:val="16"/>
                      </w:rPr>
                    </w:pPr>
                    <w:r w:rsidRPr="008A4DBD">
                      <w:rPr>
                        <w:rFonts w:cs="Calibri"/>
                        <w:sz w:val="16"/>
                        <w:szCs w:val="16"/>
                      </w:rPr>
                      <w:t>Postbus 224</w:t>
                    </w:r>
                  </w:p>
                  <w:p w14:paraId="1C2FA65B" w14:textId="77777777" w:rsidR="008A4DBD" w:rsidRPr="008A4DBD" w:rsidRDefault="008A4DBD" w:rsidP="008A4DBD">
                    <w:pPr>
                      <w:spacing w:before="75" w:line="168" w:lineRule="auto"/>
                      <w:ind w:left="23"/>
                      <w:rPr>
                        <w:rFonts w:cs="Calibri"/>
                        <w:sz w:val="16"/>
                        <w:szCs w:val="16"/>
                      </w:rPr>
                    </w:pPr>
                    <w:r w:rsidRPr="008A4DBD">
                      <w:rPr>
                        <w:rFonts w:cs="Calibri"/>
                        <w:sz w:val="16"/>
                        <w:szCs w:val="16"/>
                      </w:rPr>
                      <w:t>1400 AE Bussum</w:t>
                    </w:r>
                  </w:p>
                </w:txbxContent>
              </v:textbox>
              <w10:wrap anchorx="page" anchory="page"/>
            </v:shape>
          </w:pict>
        </mc:Fallback>
      </mc:AlternateContent>
    </w:r>
    <w:r w:rsidRPr="00711ABE">
      <w:rPr>
        <w:noProof/>
      </w:rPr>
      <mc:AlternateContent>
        <mc:Choice Requires="wps">
          <w:drawing>
            <wp:anchor distT="0" distB="0" distL="114300" distR="114300" simplePos="0" relativeHeight="251680256" behindDoc="1" locked="0" layoutInCell="1" allowOverlap="1" wp14:anchorId="0BD130C9" wp14:editId="7349584C">
              <wp:simplePos x="0" y="0"/>
              <wp:positionH relativeFrom="page">
                <wp:posOffset>1122814</wp:posOffset>
              </wp:positionH>
              <wp:positionV relativeFrom="page">
                <wp:posOffset>9756140</wp:posOffset>
              </wp:positionV>
              <wp:extent cx="998855" cy="562063"/>
              <wp:effectExtent l="0" t="0" r="4445" b="9525"/>
              <wp:wrapNone/>
              <wp:docPr id="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998855" cy="562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D4FF5" w14:textId="77777777" w:rsidR="008A4DBD" w:rsidRPr="008A4DBD" w:rsidRDefault="008A4DBD" w:rsidP="008A4DBD">
                          <w:pPr>
                            <w:spacing w:line="168" w:lineRule="auto"/>
                            <w:ind w:left="23"/>
                            <w:rPr>
                              <w:rFonts w:cs="Calibri"/>
                              <w:b/>
                              <w:bCs/>
                              <w:color w:val="E5752A" w:themeColor="accent4"/>
                              <w:sz w:val="16"/>
                              <w:szCs w:val="16"/>
                            </w:rPr>
                          </w:pPr>
                          <w:r w:rsidRPr="008A4DBD">
                            <w:rPr>
                              <w:rFonts w:cs="Calibri"/>
                              <w:b/>
                              <w:bCs/>
                              <w:color w:val="E5752A" w:themeColor="accent4"/>
                              <w:sz w:val="16"/>
                              <w:szCs w:val="16"/>
                            </w:rPr>
                            <w:t>Locatie</w:t>
                          </w:r>
                        </w:p>
                        <w:p w14:paraId="1BF130AA" w14:textId="77777777" w:rsidR="00681EF8" w:rsidRPr="008A4DBD" w:rsidRDefault="00681EF8" w:rsidP="008A4DBD">
                          <w:pPr>
                            <w:spacing w:line="168" w:lineRule="auto"/>
                            <w:ind w:left="23"/>
                            <w:rPr>
                              <w:rFonts w:cs="Calibri"/>
                              <w:sz w:val="16"/>
                              <w:szCs w:val="16"/>
                            </w:rPr>
                          </w:pPr>
                          <w:r w:rsidRPr="008A4DBD">
                            <w:rPr>
                              <w:rFonts w:cs="Calibri"/>
                              <w:sz w:val="16"/>
                              <w:szCs w:val="16"/>
                            </w:rPr>
                            <w:t>Postbus</w:t>
                          </w:r>
                          <w:r w:rsidRPr="008A4DBD">
                            <w:rPr>
                              <w:rFonts w:cs="Calibri"/>
                              <w:spacing w:val="-2"/>
                              <w:sz w:val="16"/>
                              <w:szCs w:val="16"/>
                            </w:rPr>
                            <w:t xml:space="preserve"> </w:t>
                          </w:r>
                          <w:r w:rsidRPr="008A4DBD">
                            <w:rPr>
                              <w:rFonts w:cs="Calibri"/>
                              <w:sz w:val="16"/>
                              <w:szCs w:val="16"/>
                            </w:rPr>
                            <w:t>345</w:t>
                          </w:r>
                        </w:p>
                        <w:p w14:paraId="0EE4A840" w14:textId="77777777" w:rsidR="00681EF8" w:rsidRPr="008A4DBD" w:rsidRDefault="00681EF8" w:rsidP="008A4DBD">
                          <w:pPr>
                            <w:spacing w:before="75" w:line="168" w:lineRule="auto"/>
                            <w:ind w:left="23"/>
                            <w:rPr>
                              <w:rFonts w:cs="Calibri"/>
                              <w:sz w:val="16"/>
                              <w:szCs w:val="16"/>
                            </w:rPr>
                          </w:pPr>
                          <w:r w:rsidRPr="008A4DBD">
                            <w:rPr>
                              <w:rFonts w:cs="Calibri"/>
                              <w:sz w:val="16"/>
                              <w:szCs w:val="16"/>
                            </w:rPr>
                            <w:t>1400 AH Bussum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30C9" id="_x0000_s1028" type="#_x0000_t202" style="position:absolute;margin-left:88.4pt;margin-top:768.2pt;width:78.65pt;height:44.25pt;flip:y;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" filled="f" stroked="f">
              <v:path arrowok="t"/>
              <v:textbox inset="0,0,0,0">
                <w:txbxContent>
                  <w:p w14:paraId="07FD4FF5" w14:textId="77777777" w:rsidR="008A4DBD" w:rsidRPr="008A4DBD" w:rsidRDefault="008A4DBD" w:rsidP="008A4DBD">
                    <w:pPr>
                      <w:spacing w:line="168" w:lineRule="auto"/>
                      <w:ind w:left="23"/>
                      <w:rPr>
                        <w:rFonts w:cs="Calibri"/>
                        <w:b/>
                        <w:bCs/>
                        <w:color w:val="E5752A" w:themeColor="accent4"/>
                        <w:sz w:val="16"/>
                        <w:szCs w:val="16"/>
                      </w:rPr>
                    </w:pPr>
                    <w:r w:rsidRPr="008A4DBD">
                      <w:rPr>
                        <w:rFonts w:cs="Calibri"/>
                        <w:b/>
                        <w:bCs/>
                        <w:color w:val="E5752A" w:themeColor="accent4"/>
                        <w:sz w:val="16"/>
                        <w:szCs w:val="16"/>
                      </w:rPr>
                      <w:t>Locatie</w:t>
                    </w:r>
                  </w:p>
                  <w:p w14:paraId="1BF130AA" w14:textId="77777777" w:rsidR="00681EF8" w:rsidRPr="008A4DBD" w:rsidRDefault="00681EF8" w:rsidP="008A4DBD">
                    <w:pPr>
                      <w:spacing w:line="168" w:lineRule="auto"/>
                      <w:ind w:left="23"/>
                      <w:rPr>
                        <w:rFonts w:cs="Calibri"/>
                        <w:sz w:val="16"/>
                        <w:szCs w:val="16"/>
                      </w:rPr>
                    </w:pPr>
                    <w:r w:rsidRPr="008A4DBD">
                      <w:rPr>
                        <w:rFonts w:cs="Calibri"/>
                        <w:sz w:val="16"/>
                        <w:szCs w:val="16"/>
                      </w:rPr>
                      <w:t>Postbus</w:t>
                    </w:r>
                    <w:r w:rsidRPr="008A4DBD">
                      <w:rPr>
                        <w:rFonts w:cs="Calibri"/>
                        <w:spacing w:val="-2"/>
                        <w:sz w:val="16"/>
                        <w:szCs w:val="16"/>
                      </w:rPr>
                      <w:t xml:space="preserve"> </w:t>
                    </w:r>
                    <w:r w:rsidRPr="008A4DBD">
                      <w:rPr>
                        <w:rFonts w:cs="Calibri"/>
                        <w:sz w:val="16"/>
                        <w:szCs w:val="16"/>
                      </w:rPr>
                      <w:t>345</w:t>
                    </w:r>
                  </w:p>
                  <w:p w14:paraId="0EE4A840" w14:textId="77777777" w:rsidR="00681EF8" w:rsidRPr="008A4DBD" w:rsidRDefault="00681EF8" w:rsidP="008A4DBD">
                    <w:pPr>
                      <w:spacing w:before="75" w:line="168" w:lineRule="auto"/>
                      <w:ind w:left="23"/>
                      <w:rPr>
                        <w:rFonts w:cs="Calibri"/>
                        <w:sz w:val="16"/>
                        <w:szCs w:val="16"/>
                      </w:rPr>
                    </w:pPr>
                    <w:r w:rsidRPr="008A4DBD">
                      <w:rPr>
                        <w:rFonts w:cs="Calibri"/>
                        <w:sz w:val="16"/>
                        <w:szCs w:val="16"/>
                      </w:rPr>
                      <w:t>1400 AH Bussum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F99B" w14:textId="77777777" w:rsidR="00876AC4" w:rsidRDefault="00876AC4" w:rsidP="00690D20">
      <w:r>
        <w:separator/>
      </w:r>
    </w:p>
  </w:footnote>
  <w:footnote w:type="continuationSeparator" w:id="0">
    <w:p w14:paraId="2056FBCE" w14:textId="77777777" w:rsidR="00876AC4" w:rsidRDefault="00876AC4" w:rsidP="00690D20">
      <w:r>
        <w:continuationSeparator/>
      </w:r>
    </w:p>
  </w:footnote>
  <w:footnote w:id="1">
    <w:p w14:paraId="4C19818E" w14:textId="34390C79" w:rsidR="00374861" w:rsidRDefault="00374861" w:rsidP="00374861">
      <w:pPr>
        <w:pStyle w:val="FootnoteText"/>
      </w:pPr>
      <w:r>
        <w:rPr>
          <w:rStyle w:val="FootnoteReference"/>
        </w:rPr>
        <w:footnoteRef/>
      </w:r>
      <w:r>
        <w:t xml:space="preserve"> </w:t>
      </w:r>
      <w:r w:rsidRPr="00061537">
        <w:t xml:space="preserve">Wij verzoeken u aan </w:t>
      </w:r>
      <w:r>
        <w:t>de</w:t>
      </w:r>
      <w:r w:rsidRPr="00061537">
        <w:t xml:space="preserve"> verlofaanvraag (kopieën van) de juiste bewijsstukken toe te voegen. </w:t>
      </w:r>
      <w:r>
        <w:t>Raadpleeg het document</w:t>
      </w:r>
      <w:r w:rsidRPr="00061537">
        <w:t xml:space="preserve"> </w:t>
      </w:r>
      <w:r w:rsidRPr="00ED776C">
        <w:rPr>
          <w:rFonts w:cstheme="minorHAnsi"/>
          <w:color w:val="6C0F16" w:themeColor="accent5" w:themeShade="80"/>
        </w:rPr>
        <w:t>‘</w:t>
      </w:r>
      <w:hyperlink r:id="rId1" w:history="1">
        <w:r w:rsidRPr="00A60366">
          <w:rPr>
            <w:rStyle w:val="Hyperlink"/>
            <w:rFonts w:asciiTheme="minorHAnsi" w:hAnsiTheme="minorHAnsi" w:cstheme="minorHAnsi"/>
          </w:rPr>
          <w:t>Richtlijnen extra verlof</w:t>
        </w:r>
      </w:hyperlink>
      <w:r w:rsidRPr="00ED776C">
        <w:rPr>
          <w:rFonts w:cstheme="minorHAnsi"/>
        </w:rPr>
        <w:t>’</w:t>
      </w:r>
      <w:r w:rsidRPr="00061537">
        <w:t xml:space="preserve"> </w:t>
      </w:r>
      <w:r>
        <w:t xml:space="preserve">om te bepalen </w:t>
      </w:r>
      <w:r w:rsidRPr="00061537">
        <w:t>welke bewijsstukken vereist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DB78" w14:textId="77777777" w:rsidR="00124053" w:rsidRDefault="00124053">
    <w:pPr>
      <w:pStyle w:val="Header"/>
    </w:pPr>
    <w:r>
      <w:rPr>
        <w:noProof/>
        <w:lang w:eastAsia="nl-NL"/>
      </w:rPr>
      <w:drawing>
        <wp:anchor distT="0" distB="0" distL="114300" distR="114300" simplePos="0" relativeHeight="251678208" behindDoc="1" locked="0" layoutInCell="1" allowOverlap="1" wp14:anchorId="68DC3A53" wp14:editId="63B66535">
          <wp:simplePos x="0" y="0"/>
          <wp:positionH relativeFrom="page">
            <wp:posOffset>22352</wp:posOffset>
          </wp:positionH>
          <wp:positionV relativeFrom="page">
            <wp:posOffset>16778</wp:posOffset>
          </wp:positionV>
          <wp:extent cx="7586222" cy="1072271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
                    <a:extLst>
                      <a:ext uri="{28A0092B-C50C-407E-A947-70E740481C1C}">
                        <a14:useLocalDpi xmlns:a14="http://schemas.microsoft.com/office/drawing/2010/main" val="0"/>
                      </a:ext>
                    </a:extLst>
                  </a:blip>
                  <a:stretch>
                    <a:fillRect/>
                  </a:stretch>
                </pic:blipFill>
                <pic:spPr>
                  <a:xfrm>
                    <a:off x="0" y="0"/>
                    <a:ext cx="7586222" cy="1072271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604F" w14:textId="77777777" w:rsidR="00E1260E" w:rsidRDefault="008A4DBD">
    <w:pPr>
      <w:pStyle w:val="Header"/>
    </w:pPr>
    <w:r>
      <w:rPr>
        <w:noProof/>
        <w:lang w:eastAsia="nl-NL"/>
      </w:rPr>
      <w:drawing>
        <wp:anchor distT="0" distB="0" distL="114300" distR="114300" simplePos="0" relativeHeight="251676160" behindDoc="1" locked="0" layoutInCell="1" allowOverlap="1" wp14:anchorId="67558109" wp14:editId="56442DDB">
          <wp:simplePos x="0" y="0"/>
          <wp:positionH relativeFrom="page">
            <wp:posOffset>-8389</wp:posOffset>
          </wp:positionH>
          <wp:positionV relativeFrom="page">
            <wp:posOffset>16778</wp:posOffset>
          </wp:positionV>
          <wp:extent cx="7586222" cy="10722711"/>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7586222" cy="107227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C2"/>
    <w:multiLevelType w:val="hybridMultilevel"/>
    <w:tmpl w:val="EA9E651E"/>
    <w:lvl w:ilvl="0" w:tplc="8ACC5052">
      <w:start w:val="1"/>
      <w:numFmt w:val="bullet"/>
      <w:pStyle w:val="Lijsttweedeniveau"/>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6B91894"/>
    <w:multiLevelType w:val="multilevel"/>
    <w:tmpl w:val="0413001D"/>
    <w:styleLink w:val="Huidigelij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61790D"/>
    <w:multiLevelType w:val="multilevel"/>
    <w:tmpl w:val="FF90EB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E4152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FF73B2"/>
    <w:multiLevelType w:val="multilevel"/>
    <w:tmpl w:val="63CC2918"/>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0456FD"/>
    <w:multiLevelType w:val="hybridMultilevel"/>
    <w:tmpl w:val="90F47556"/>
    <w:lvl w:ilvl="0" w:tplc="D5AE0E2C">
      <w:start w:val="1"/>
      <w:numFmt w:val="lowerLetter"/>
      <w:pStyle w:val="ListParagraph"/>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9B240E"/>
    <w:multiLevelType w:val="hybridMultilevel"/>
    <w:tmpl w:val="C14638B0"/>
    <w:lvl w:ilvl="0" w:tplc="0413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2D4B6129"/>
    <w:multiLevelType w:val="hybridMultilevel"/>
    <w:tmpl w:val="4A367A18"/>
    <w:lvl w:ilvl="0" w:tplc="902EB0E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647BC3"/>
    <w:multiLevelType w:val="hybridMultilevel"/>
    <w:tmpl w:val="950EA3B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EFA7A0B"/>
    <w:multiLevelType w:val="multilevel"/>
    <w:tmpl w:val="E9B6757E"/>
    <w:styleLink w:val="Huidigelijst6"/>
    <w:lvl w:ilvl="0">
      <w:start w:val="1"/>
      <w:numFmt w:val="decimal"/>
      <w:lvlText w:val="%1."/>
      <w:lvlJc w:val="left"/>
      <w:pPr>
        <w:ind w:left="360" w:hanging="360"/>
      </w:pPr>
      <w:rPr>
        <w:rFonts w:hint="default"/>
      </w:rPr>
    </w:lvl>
    <w:lvl w:ilvl="1">
      <w:start w:val="1"/>
      <w:numFmt w:val="decimal"/>
      <w:isLg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8476AF"/>
    <w:multiLevelType w:val="multilevel"/>
    <w:tmpl w:val="C14C0214"/>
    <w:styleLink w:val="Huidigelijst1"/>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8B7C8C"/>
    <w:multiLevelType w:val="multilevel"/>
    <w:tmpl w:val="AB86A280"/>
    <w:styleLink w:val="Huidigelijst12"/>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7B3F8F"/>
    <w:multiLevelType w:val="hybridMultilevel"/>
    <w:tmpl w:val="8F3A4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2D3720"/>
    <w:multiLevelType w:val="multilevel"/>
    <w:tmpl w:val="C6762796"/>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63362F"/>
    <w:multiLevelType w:val="hybridMultilevel"/>
    <w:tmpl w:val="5EB0121A"/>
    <w:lvl w:ilvl="0" w:tplc="04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A32F90"/>
    <w:multiLevelType w:val="multilevel"/>
    <w:tmpl w:val="84726A02"/>
    <w:styleLink w:val="Huidigelijst10"/>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CC3294"/>
    <w:multiLevelType w:val="multilevel"/>
    <w:tmpl w:val="67A0F752"/>
    <w:styleLink w:val="Huidigelijst7"/>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5C579C"/>
    <w:multiLevelType w:val="multilevel"/>
    <w:tmpl w:val="1D6E63E6"/>
    <w:styleLink w:val="Huidigelijst3"/>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1A4DAA"/>
    <w:multiLevelType w:val="multilevel"/>
    <w:tmpl w:val="492CA160"/>
    <w:styleLink w:val="Huidigelijst8"/>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6F561E"/>
    <w:multiLevelType w:val="hybridMultilevel"/>
    <w:tmpl w:val="8F3A4A2C"/>
    <w:lvl w:ilvl="0" w:tplc="00981BD6">
      <w:start w:val="1"/>
      <w:numFmt w:val="decimal"/>
      <w:pStyle w:val="Lijstalineanummering"/>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1375D9"/>
    <w:multiLevelType w:val="multilevel"/>
    <w:tmpl w:val="48485FAC"/>
    <w:styleLink w:val="Huidigelijst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072535"/>
    <w:multiLevelType w:val="multilevel"/>
    <w:tmpl w:val="0413001D"/>
    <w:styleLink w:val="Huidigelij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7F0C7C"/>
    <w:multiLevelType w:val="multilevel"/>
    <w:tmpl w:val="A4B67432"/>
    <w:styleLink w:val="Huidigelijst9"/>
    <w:lvl w:ilvl="0">
      <w:start w:val="1"/>
      <w:numFmt w:val="decimal"/>
      <w:lvlText w:val="%1."/>
      <w:lvlJc w:val="left"/>
      <w:pPr>
        <w:ind w:left="360" w:hanging="360"/>
      </w:pPr>
      <w:rPr>
        <w:rFonts w:hint="default"/>
      </w:rPr>
    </w:lvl>
    <w:lvl w:ilvl="1">
      <w:start w:val="1"/>
      <w:numFmt w:val="decimal"/>
      <w:lvlRestart w:val="0"/>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1E5428"/>
    <w:multiLevelType w:val="hybridMultilevel"/>
    <w:tmpl w:val="748A390C"/>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4" w15:restartNumberingAfterBreak="0">
    <w:nsid w:val="6E144041"/>
    <w:multiLevelType w:val="hybridMultilevel"/>
    <w:tmpl w:val="6298FAF8"/>
    <w:lvl w:ilvl="0" w:tplc="A3068A56">
      <w:start w:val="1"/>
      <w:numFmt w:val="decimal"/>
      <w:lvlText w:val="%1."/>
      <w:lvlJc w:val="left"/>
      <w:pPr>
        <w:tabs>
          <w:tab w:val="num" w:pos="454"/>
        </w:tabs>
        <w:ind w:left="454" w:hanging="454"/>
      </w:pPr>
      <w:rPr>
        <w:rFonts w:ascii="Sailec Regular" w:hAnsi="Sailec Regular" w:hint="default"/>
        <w:color w:val="13336D"/>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16332B"/>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766226"/>
    <w:multiLevelType w:val="multilevel"/>
    <w:tmpl w:val="0413001D"/>
    <w:styleLink w:val="Huidigelij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23462A"/>
    <w:multiLevelType w:val="multilevel"/>
    <w:tmpl w:val="0413001D"/>
    <w:styleLink w:val="Huidigelij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3002686">
    <w:abstractNumId w:val="7"/>
  </w:num>
  <w:num w:numId="2" w16cid:durableId="344476671">
    <w:abstractNumId w:val="8"/>
  </w:num>
  <w:num w:numId="3" w16cid:durableId="1110707409">
    <w:abstractNumId w:val="6"/>
  </w:num>
  <w:num w:numId="4" w16cid:durableId="1467116587">
    <w:abstractNumId w:val="23"/>
  </w:num>
  <w:num w:numId="5" w16cid:durableId="2058890765">
    <w:abstractNumId w:val="19"/>
  </w:num>
  <w:num w:numId="6" w16cid:durableId="1834947162">
    <w:abstractNumId w:val="0"/>
  </w:num>
  <w:num w:numId="7" w16cid:durableId="1189442913">
    <w:abstractNumId w:val="14"/>
  </w:num>
  <w:num w:numId="8" w16cid:durableId="1704403173">
    <w:abstractNumId w:val="5"/>
  </w:num>
  <w:num w:numId="9" w16cid:durableId="794368003">
    <w:abstractNumId w:val="5"/>
    <w:lvlOverride w:ilvl="0">
      <w:startOverride w:val="1"/>
    </w:lvlOverride>
  </w:num>
  <w:num w:numId="10" w16cid:durableId="1553075603">
    <w:abstractNumId w:val="5"/>
    <w:lvlOverride w:ilvl="0">
      <w:startOverride w:val="1"/>
    </w:lvlOverride>
  </w:num>
  <w:num w:numId="11" w16cid:durableId="1782843655">
    <w:abstractNumId w:val="12"/>
  </w:num>
  <w:num w:numId="12" w16cid:durableId="1925527784">
    <w:abstractNumId w:val="13"/>
  </w:num>
  <w:num w:numId="13" w16cid:durableId="2100979566">
    <w:abstractNumId w:val="4"/>
  </w:num>
  <w:num w:numId="14" w16cid:durableId="1592006730">
    <w:abstractNumId w:val="10"/>
  </w:num>
  <w:num w:numId="15" w16cid:durableId="1359963251">
    <w:abstractNumId w:val="20"/>
  </w:num>
  <w:num w:numId="16" w16cid:durableId="1114327806">
    <w:abstractNumId w:val="17"/>
  </w:num>
  <w:num w:numId="17" w16cid:durableId="1284918486">
    <w:abstractNumId w:val="25"/>
  </w:num>
  <w:num w:numId="18" w16cid:durableId="201409273">
    <w:abstractNumId w:val="3"/>
  </w:num>
  <w:num w:numId="19" w16cid:durableId="1157958341">
    <w:abstractNumId w:val="9"/>
  </w:num>
  <w:num w:numId="20" w16cid:durableId="404883299">
    <w:abstractNumId w:val="16"/>
  </w:num>
  <w:num w:numId="21" w16cid:durableId="1263223471">
    <w:abstractNumId w:val="18"/>
  </w:num>
  <w:num w:numId="22" w16cid:durableId="280188567">
    <w:abstractNumId w:val="22"/>
  </w:num>
  <w:num w:numId="23" w16cid:durableId="1576553512">
    <w:abstractNumId w:val="15"/>
  </w:num>
  <w:num w:numId="24" w16cid:durableId="337081363">
    <w:abstractNumId w:val="24"/>
  </w:num>
  <w:num w:numId="25" w16cid:durableId="129910143">
    <w:abstractNumId w:val="21"/>
  </w:num>
  <w:num w:numId="26" w16cid:durableId="1680539752">
    <w:abstractNumId w:val="11"/>
  </w:num>
  <w:num w:numId="27" w16cid:durableId="1121924429">
    <w:abstractNumId w:val="2"/>
  </w:num>
  <w:num w:numId="28" w16cid:durableId="2121488192">
    <w:abstractNumId w:val="26"/>
  </w:num>
  <w:num w:numId="29" w16cid:durableId="1694460444">
    <w:abstractNumId w:val="1"/>
  </w:num>
  <w:num w:numId="30" w16cid:durableId="16064986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61"/>
    <w:rsid w:val="00016E8D"/>
    <w:rsid w:val="000172B4"/>
    <w:rsid w:val="00021FE3"/>
    <w:rsid w:val="000234BF"/>
    <w:rsid w:val="000374AC"/>
    <w:rsid w:val="00065989"/>
    <w:rsid w:val="000815A3"/>
    <w:rsid w:val="00085881"/>
    <w:rsid w:val="000940FA"/>
    <w:rsid w:val="00095935"/>
    <w:rsid w:val="000A2292"/>
    <w:rsid w:val="000B5CF7"/>
    <w:rsid w:val="000B612D"/>
    <w:rsid w:val="000D35F3"/>
    <w:rsid w:val="000E2949"/>
    <w:rsid w:val="000E44C6"/>
    <w:rsid w:val="000E6ABB"/>
    <w:rsid w:val="000E797E"/>
    <w:rsid w:val="000F739F"/>
    <w:rsid w:val="00107554"/>
    <w:rsid w:val="00116C9C"/>
    <w:rsid w:val="00124053"/>
    <w:rsid w:val="001321C1"/>
    <w:rsid w:val="001360E5"/>
    <w:rsid w:val="00144C98"/>
    <w:rsid w:val="00145DB3"/>
    <w:rsid w:val="00147D8C"/>
    <w:rsid w:val="001612C5"/>
    <w:rsid w:val="00173754"/>
    <w:rsid w:val="00182623"/>
    <w:rsid w:val="0019711F"/>
    <w:rsid w:val="001A3DC5"/>
    <w:rsid w:val="001D62D0"/>
    <w:rsid w:val="001E6516"/>
    <w:rsid w:val="001F0BFC"/>
    <w:rsid w:val="002145F7"/>
    <w:rsid w:val="00217213"/>
    <w:rsid w:val="00217CA5"/>
    <w:rsid w:val="00221CBD"/>
    <w:rsid w:val="00234A9E"/>
    <w:rsid w:val="00237F48"/>
    <w:rsid w:val="00241203"/>
    <w:rsid w:val="00253CAE"/>
    <w:rsid w:val="00255BDC"/>
    <w:rsid w:val="002626DB"/>
    <w:rsid w:val="0028559A"/>
    <w:rsid w:val="002A2368"/>
    <w:rsid w:val="002C1C29"/>
    <w:rsid w:val="002D0437"/>
    <w:rsid w:val="002D67FA"/>
    <w:rsid w:val="002E0E3A"/>
    <w:rsid w:val="002E26F0"/>
    <w:rsid w:val="002E7859"/>
    <w:rsid w:val="003011E8"/>
    <w:rsid w:val="00304955"/>
    <w:rsid w:val="00307001"/>
    <w:rsid w:val="0031628A"/>
    <w:rsid w:val="00322012"/>
    <w:rsid w:val="0032723D"/>
    <w:rsid w:val="003276DB"/>
    <w:rsid w:val="00327A29"/>
    <w:rsid w:val="003341CA"/>
    <w:rsid w:val="00374861"/>
    <w:rsid w:val="003928AF"/>
    <w:rsid w:val="003A17E0"/>
    <w:rsid w:val="003C0830"/>
    <w:rsid w:val="003D73DF"/>
    <w:rsid w:val="003D75C9"/>
    <w:rsid w:val="00402B64"/>
    <w:rsid w:val="0042439B"/>
    <w:rsid w:val="00430AFF"/>
    <w:rsid w:val="00435AF2"/>
    <w:rsid w:val="00442895"/>
    <w:rsid w:val="0044371A"/>
    <w:rsid w:val="004473B1"/>
    <w:rsid w:val="0046272C"/>
    <w:rsid w:val="00464276"/>
    <w:rsid w:val="00466B78"/>
    <w:rsid w:val="004754EB"/>
    <w:rsid w:val="00475B6A"/>
    <w:rsid w:val="00476F83"/>
    <w:rsid w:val="00493C28"/>
    <w:rsid w:val="004B656F"/>
    <w:rsid w:val="004D28F7"/>
    <w:rsid w:val="004D34B8"/>
    <w:rsid w:val="004D4295"/>
    <w:rsid w:val="004F1521"/>
    <w:rsid w:val="004F5783"/>
    <w:rsid w:val="00511D9C"/>
    <w:rsid w:val="005142BC"/>
    <w:rsid w:val="00541B82"/>
    <w:rsid w:val="00553B33"/>
    <w:rsid w:val="00561E26"/>
    <w:rsid w:val="005A56D8"/>
    <w:rsid w:val="005A6F0F"/>
    <w:rsid w:val="005C40B2"/>
    <w:rsid w:val="005F7659"/>
    <w:rsid w:val="00646039"/>
    <w:rsid w:val="006479A4"/>
    <w:rsid w:val="0065200B"/>
    <w:rsid w:val="00663B94"/>
    <w:rsid w:val="00664155"/>
    <w:rsid w:val="00672744"/>
    <w:rsid w:val="006728A8"/>
    <w:rsid w:val="00681EF8"/>
    <w:rsid w:val="006824C4"/>
    <w:rsid w:val="00690D20"/>
    <w:rsid w:val="00692523"/>
    <w:rsid w:val="006954CD"/>
    <w:rsid w:val="006A21BF"/>
    <w:rsid w:val="006A749A"/>
    <w:rsid w:val="006B398C"/>
    <w:rsid w:val="006E79B6"/>
    <w:rsid w:val="006F7147"/>
    <w:rsid w:val="0070513A"/>
    <w:rsid w:val="00707CF5"/>
    <w:rsid w:val="0071511D"/>
    <w:rsid w:val="00716DA4"/>
    <w:rsid w:val="0072195D"/>
    <w:rsid w:val="00747246"/>
    <w:rsid w:val="007472ED"/>
    <w:rsid w:val="007479DA"/>
    <w:rsid w:val="00755D67"/>
    <w:rsid w:val="007765C5"/>
    <w:rsid w:val="00783E81"/>
    <w:rsid w:val="0078576E"/>
    <w:rsid w:val="0079257B"/>
    <w:rsid w:val="00793C4B"/>
    <w:rsid w:val="007957DF"/>
    <w:rsid w:val="007B6E59"/>
    <w:rsid w:val="007C67E2"/>
    <w:rsid w:val="007D0389"/>
    <w:rsid w:val="007D5D35"/>
    <w:rsid w:val="007F2C39"/>
    <w:rsid w:val="007F7A83"/>
    <w:rsid w:val="008026BD"/>
    <w:rsid w:val="00817FA2"/>
    <w:rsid w:val="008214D6"/>
    <w:rsid w:val="00852AF6"/>
    <w:rsid w:val="00876AC4"/>
    <w:rsid w:val="008938DD"/>
    <w:rsid w:val="00896B38"/>
    <w:rsid w:val="008A4DBD"/>
    <w:rsid w:val="008C1489"/>
    <w:rsid w:val="008C22E0"/>
    <w:rsid w:val="008D5197"/>
    <w:rsid w:val="008E5687"/>
    <w:rsid w:val="008E7D3B"/>
    <w:rsid w:val="008F2788"/>
    <w:rsid w:val="008F7475"/>
    <w:rsid w:val="00904776"/>
    <w:rsid w:val="00921D2E"/>
    <w:rsid w:val="009267CB"/>
    <w:rsid w:val="009272D9"/>
    <w:rsid w:val="0093157B"/>
    <w:rsid w:val="00955CA1"/>
    <w:rsid w:val="009636CB"/>
    <w:rsid w:val="00965523"/>
    <w:rsid w:val="00966104"/>
    <w:rsid w:val="00975323"/>
    <w:rsid w:val="009865FE"/>
    <w:rsid w:val="00987F2F"/>
    <w:rsid w:val="0099124E"/>
    <w:rsid w:val="009B204D"/>
    <w:rsid w:val="009C430B"/>
    <w:rsid w:val="009D2ACA"/>
    <w:rsid w:val="009E67EE"/>
    <w:rsid w:val="009F66D4"/>
    <w:rsid w:val="00A010DA"/>
    <w:rsid w:val="00A07FE3"/>
    <w:rsid w:val="00A10355"/>
    <w:rsid w:val="00A22820"/>
    <w:rsid w:val="00A4540D"/>
    <w:rsid w:val="00A50046"/>
    <w:rsid w:val="00A60366"/>
    <w:rsid w:val="00A63734"/>
    <w:rsid w:val="00A73D3F"/>
    <w:rsid w:val="00A85519"/>
    <w:rsid w:val="00A9634D"/>
    <w:rsid w:val="00AA728C"/>
    <w:rsid w:val="00AB5D95"/>
    <w:rsid w:val="00AC17B1"/>
    <w:rsid w:val="00AD1531"/>
    <w:rsid w:val="00AD2970"/>
    <w:rsid w:val="00AF1DE6"/>
    <w:rsid w:val="00AF56A0"/>
    <w:rsid w:val="00B20ECC"/>
    <w:rsid w:val="00B520C7"/>
    <w:rsid w:val="00B53439"/>
    <w:rsid w:val="00B56264"/>
    <w:rsid w:val="00B67676"/>
    <w:rsid w:val="00B9474D"/>
    <w:rsid w:val="00BA2EE2"/>
    <w:rsid w:val="00BA3DDF"/>
    <w:rsid w:val="00BA6F29"/>
    <w:rsid w:val="00BA7754"/>
    <w:rsid w:val="00BB6C26"/>
    <w:rsid w:val="00BC54D4"/>
    <w:rsid w:val="00BD686B"/>
    <w:rsid w:val="00C01767"/>
    <w:rsid w:val="00C02A75"/>
    <w:rsid w:val="00C05EB5"/>
    <w:rsid w:val="00C16FBD"/>
    <w:rsid w:val="00C23803"/>
    <w:rsid w:val="00C30516"/>
    <w:rsid w:val="00C37EE8"/>
    <w:rsid w:val="00C47AB1"/>
    <w:rsid w:val="00C520CB"/>
    <w:rsid w:val="00C740E7"/>
    <w:rsid w:val="00C74AA7"/>
    <w:rsid w:val="00C972B4"/>
    <w:rsid w:val="00CA2DBD"/>
    <w:rsid w:val="00CC03EC"/>
    <w:rsid w:val="00CD2C1E"/>
    <w:rsid w:val="00CE7205"/>
    <w:rsid w:val="00CF7154"/>
    <w:rsid w:val="00D11DF7"/>
    <w:rsid w:val="00D13678"/>
    <w:rsid w:val="00D2175E"/>
    <w:rsid w:val="00D267D3"/>
    <w:rsid w:val="00D26E69"/>
    <w:rsid w:val="00D37D8B"/>
    <w:rsid w:val="00D50984"/>
    <w:rsid w:val="00D625E4"/>
    <w:rsid w:val="00D65B7C"/>
    <w:rsid w:val="00D87186"/>
    <w:rsid w:val="00D94505"/>
    <w:rsid w:val="00DA251D"/>
    <w:rsid w:val="00DB0A47"/>
    <w:rsid w:val="00DD390B"/>
    <w:rsid w:val="00DD40EB"/>
    <w:rsid w:val="00DE2233"/>
    <w:rsid w:val="00E1260E"/>
    <w:rsid w:val="00E26235"/>
    <w:rsid w:val="00E811BA"/>
    <w:rsid w:val="00E91BDD"/>
    <w:rsid w:val="00EA3DCB"/>
    <w:rsid w:val="00EA5DFE"/>
    <w:rsid w:val="00EB3EF8"/>
    <w:rsid w:val="00EC23E7"/>
    <w:rsid w:val="00EC56DC"/>
    <w:rsid w:val="00ED543E"/>
    <w:rsid w:val="00ED776C"/>
    <w:rsid w:val="00EF3C23"/>
    <w:rsid w:val="00EF4F95"/>
    <w:rsid w:val="00F028C5"/>
    <w:rsid w:val="00F44D72"/>
    <w:rsid w:val="00F81A99"/>
    <w:rsid w:val="00FA7B26"/>
    <w:rsid w:val="00FC164C"/>
    <w:rsid w:val="00FC1CE9"/>
    <w:rsid w:val="00FC5145"/>
    <w:rsid w:val="00FF00A8"/>
    <w:rsid w:val="00FF7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77BEC"/>
  <w15:chartTrackingRefBased/>
  <w15:docId w15:val="{40F4D1C0-BBE8-5641-A1F2-4918BA86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76E"/>
    <w:pPr>
      <w:spacing w:before="120" w:after="120"/>
    </w:pPr>
    <w:rPr>
      <w:rFonts w:asciiTheme="minorHAnsi" w:hAnsiTheme="minorHAnsi"/>
      <w:color w:val="002C69" w:themeColor="background2"/>
      <w:szCs w:val="24"/>
      <w:lang w:eastAsia="en-US"/>
    </w:rPr>
  </w:style>
  <w:style w:type="paragraph" w:styleId="Heading1">
    <w:name w:val="heading 1"/>
    <w:basedOn w:val="Normal"/>
    <w:next w:val="Normal"/>
    <w:link w:val="Heading1Char"/>
    <w:uiPriority w:val="9"/>
    <w:qFormat/>
    <w:rsid w:val="00C02A75"/>
    <w:pPr>
      <w:keepNext/>
      <w:keepLines/>
      <w:numPr>
        <w:numId w:val="27"/>
      </w:numPr>
      <w:spacing w:before="240" w:after="40"/>
      <w:outlineLvl w:val="0"/>
    </w:pPr>
    <w:rPr>
      <w:rFonts w:eastAsia="Times New Roman"/>
      <w:color w:val="27B0D0" w:themeColor="text2"/>
      <w:sz w:val="32"/>
      <w:szCs w:val="32"/>
    </w:rPr>
  </w:style>
  <w:style w:type="paragraph" w:styleId="Heading2">
    <w:name w:val="heading 2"/>
    <w:basedOn w:val="Normal"/>
    <w:next w:val="Normal"/>
    <w:link w:val="Heading2Char"/>
    <w:uiPriority w:val="9"/>
    <w:unhideWhenUsed/>
    <w:qFormat/>
    <w:rsid w:val="00C02A75"/>
    <w:pPr>
      <w:keepNext/>
      <w:keepLines/>
      <w:numPr>
        <w:ilvl w:val="1"/>
        <w:numId w:val="27"/>
      </w:numPr>
      <w:spacing w:before="40"/>
      <w:outlineLvl w:val="1"/>
    </w:pPr>
    <w:rPr>
      <w:rFonts w:eastAsia="Times New Roman"/>
      <w:color w:val="A13C86" w:themeColor="accent3"/>
      <w:sz w:val="26"/>
      <w:szCs w:val="26"/>
    </w:rPr>
  </w:style>
  <w:style w:type="paragraph" w:styleId="Heading3">
    <w:name w:val="heading 3"/>
    <w:basedOn w:val="Normal"/>
    <w:next w:val="Normal"/>
    <w:link w:val="Heading3Char"/>
    <w:autoRedefine/>
    <w:uiPriority w:val="9"/>
    <w:unhideWhenUsed/>
    <w:qFormat/>
    <w:rsid w:val="00C02A75"/>
    <w:pPr>
      <w:keepNext/>
      <w:keepLines/>
      <w:numPr>
        <w:ilvl w:val="2"/>
        <w:numId w:val="27"/>
      </w:numPr>
      <w:spacing w:before="40"/>
      <w:outlineLvl w:val="2"/>
    </w:pPr>
    <w:rPr>
      <w:rFonts w:eastAsia="Times New Roman"/>
      <w:color w:val="A13C86" w:themeColor="accent3"/>
      <w:sz w:val="26"/>
      <w:szCs w:val="20"/>
      <w:lang w:val="en-US"/>
    </w:rPr>
  </w:style>
  <w:style w:type="paragraph" w:styleId="Heading4">
    <w:name w:val="heading 4"/>
    <w:basedOn w:val="Normal"/>
    <w:next w:val="Normal"/>
    <w:link w:val="Heading4Char"/>
    <w:uiPriority w:val="9"/>
    <w:unhideWhenUsed/>
    <w:qFormat/>
    <w:rsid w:val="008026BD"/>
    <w:pPr>
      <w:keepNext/>
      <w:keepLines/>
      <w:spacing w:before="40" w:after="0"/>
      <w:outlineLvl w:val="3"/>
    </w:pPr>
    <w:rPr>
      <w:rFonts w:eastAsia="Times New Roman"/>
      <w:iCs/>
      <w:color w:val="A13C86" w:themeColor="accent3"/>
      <w:sz w:val="26"/>
    </w:rPr>
  </w:style>
  <w:style w:type="paragraph" w:styleId="Heading5">
    <w:name w:val="heading 5"/>
    <w:basedOn w:val="Normal"/>
    <w:next w:val="Normal"/>
    <w:link w:val="Heading5Char"/>
    <w:uiPriority w:val="9"/>
    <w:unhideWhenUsed/>
    <w:qFormat/>
    <w:rsid w:val="00327A29"/>
    <w:pPr>
      <w:keepNext/>
      <w:keepLines/>
      <w:spacing w:before="40" w:after="0"/>
      <w:outlineLvl w:val="4"/>
    </w:pPr>
    <w:rPr>
      <w:rFonts w:eastAsia="Times New Roman"/>
      <w:b/>
      <w:color w:val="E5752A" w:themeColor="accent4"/>
      <w:sz w:val="22"/>
    </w:rPr>
  </w:style>
  <w:style w:type="paragraph" w:styleId="Heading6">
    <w:name w:val="heading 6"/>
    <w:basedOn w:val="Normal"/>
    <w:next w:val="Normal"/>
    <w:link w:val="Heading6Char"/>
    <w:uiPriority w:val="9"/>
    <w:unhideWhenUsed/>
    <w:qFormat/>
    <w:rsid w:val="00F81A99"/>
    <w:pPr>
      <w:keepNext/>
      <w:keepLines/>
      <w:spacing w:before="40" w:after="0"/>
      <w:outlineLvl w:val="5"/>
    </w:pPr>
    <w:rPr>
      <w:rFonts w:ascii="Sailec Regular" w:eastAsia="Times New Roman" w:hAnsi="Sailec Regular"/>
      <w:b/>
      <w:color w:val="D81E2C" w:themeColor="accent5"/>
      <w:sz w:val="22"/>
    </w:rPr>
  </w:style>
  <w:style w:type="paragraph" w:styleId="Heading7">
    <w:name w:val="heading 7"/>
    <w:basedOn w:val="Normal"/>
    <w:next w:val="Normal"/>
    <w:link w:val="Heading7Char"/>
    <w:uiPriority w:val="9"/>
    <w:semiHidden/>
    <w:unhideWhenUsed/>
    <w:qFormat/>
    <w:rsid w:val="00107554"/>
    <w:pPr>
      <w:keepNext/>
      <w:keepLines/>
      <w:numPr>
        <w:ilvl w:val="6"/>
        <w:numId w:val="27"/>
      </w:numPr>
      <w:spacing w:before="40" w:after="0"/>
      <w:outlineLvl w:val="6"/>
    </w:pPr>
    <w:rPr>
      <w:rFonts w:ascii="Calibri Light" w:eastAsia="Times New Roman" w:hAnsi="Calibri Light"/>
      <w:i/>
      <w:iCs/>
      <w:color w:val="1F6D67"/>
    </w:rPr>
  </w:style>
  <w:style w:type="paragraph" w:styleId="Heading8">
    <w:name w:val="heading 8"/>
    <w:basedOn w:val="Normal"/>
    <w:next w:val="Normal"/>
    <w:link w:val="Heading8Char"/>
    <w:uiPriority w:val="9"/>
    <w:semiHidden/>
    <w:unhideWhenUsed/>
    <w:qFormat/>
    <w:rsid w:val="00107554"/>
    <w:pPr>
      <w:keepNext/>
      <w:keepLines/>
      <w:numPr>
        <w:ilvl w:val="7"/>
        <w:numId w:val="27"/>
      </w:numPr>
      <w:spacing w:before="40" w:after="0"/>
      <w:outlineLvl w:val="7"/>
    </w:pPr>
    <w:rPr>
      <w:rFonts w:ascii="Calibri Light" w:eastAsia="Times New Roman" w:hAnsi="Calibri Light"/>
      <w:color w:val="5C6979"/>
      <w:sz w:val="21"/>
      <w:szCs w:val="21"/>
    </w:rPr>
  </w:style>
  <w:style w:type="paragraph" w:styleId="Heading9">
    <w:name w:val="heading 9"/>
    <w:basedOn w:val="Normal"/>
    <w:next w:val="Normal"/>
    <w:link w:val="Heading9Char"/>
    <w:uiPriority w:val="9"/>
    <w:semiHidden/>
    <w:unhideWhenUsed/>
    <w:qFormat/>
    <w:rsid w:val="00107554"/>
    <w:pPr>
      <w:keepNext/>
      <w:keepLines/>
      <w:numPr>
        <w:ilvl w:val="8"/>
        <w:numId w:val="27"/>
      </w:numPr>
      <w:spacing w:before="40" w:after="0"/>
      <w:outlineLvl w:val="8"/>
    </w:pPr>
    <w:rPr>
      <w:rFonts w:ascii="Calibri Light" w:eastAsia="Times New Roman" w:hAnsi="Calibri Light"/>
      <w:i/>
      <w:iCs/>
      <w:color w:val="5C697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alinea">
    <w:name w:val="[Basisalinea]"/>
    <w:basedOn w:val="Normal"/>
    <w:uiPriority w:val="99"/>
    <w:rsid w:val="00C74AA7"/>
    <w:pPr>
      <w:autoSpaceDE w:val="0"/>
      <w:autoSpaceDN w:val="0"/>
      <w:adjustRightInd w:val="0"/>
      <w:spacing w:line="288" w:lineRule="auto"/>
      <w:textAlignment w:val="center"/>
    </w:pPr>
    <w:rPr>
      <w:rFonts w:cs="Minion Pro"/>
    </w:rPr>
  </w:style>
  <w:style w:type="paragraph" w:styleId="Header">
    <w:name w:val="header"/>
    <w:basedOn w:val="Normal"/>
    <w:link w:val="HeaderChar"/>
    <w:uiPriority w:val="99"/>
    <w:unhideWhenUsed/>
    <w:rsid w:val="00511D9C"/>
    <w:pPr>
      <w:tabs>
        <w:tab w:val="center" w:pos="4536"/>
        <w:tab w:val="right" w:pos="9072"/>
      </w:tabs>
    </w:pPr>
    <w:rPr>
      <w:color w:val="707070"/>
    </w:rPr>
  </w:style>
  <w:style w:type="character" w:customStyle="1" w:styleId="HeaderChar">
    <w:name w:val="Header Char"/>
    <w:link w:val="Header"/>
    <w:uiPriority w:val="99"/>
    <w:rsid w:val="00511D9C"/>
    <w:rPr>
      <w:rFonts w:ascii="Verdana" w:hAnsi="Verdana"/>
      <w:color w:val="707070"/>
      <w:sz w:val="20"/>
    </w:rPr>
  </w:style>
  <w:style w:type="paragraph" w:styleId="Footer">
    <w:name w:val="footer"/>
    <w:basedOn w:val="Normal"/>
    <w:link w:val="FooterChar"/>
    <w:uiPriority w:val="99"/>
    <w:unhideWhenUsed/>
    <w:rsid w:val="005142BC"/>
    <w:pPr>
      <w:tabs>
        <w:tab w:val="center" w:pos="4536"/>
        <w:tab w:val="right" w:pos="9072"/>
      </w:tabs>
    </w:pPr>
    <w:rPr>
      <w:color w:val="707070"/>
    </w:rPr>
  </w:style>
  <w:style w:type="character" w:customStyle="1" w:styleId="FooterChar">
    <w:name w:val="Footer Char"/>
    <w:link w:val="Footer"/>
    <w:uiPriority w:val="99"/>
    <w:rsid w:val="005142BC"/>
    <w:rPr>
      <w:rFonts w:ascii="Verdana" w:hAnsi="Verdana"/>
      <w:color w:val="707070"/>
      <w:sz w:val="20"/>
    </w:rPr>
  </w:style>
  <w:style w:type="character" w:styleId="Hyperlink">
    <w:name w:val="Hyperlink"/>
    <w:uiPriority w:val="99"/>
    <w:unhideWhenUsed/>
    <w:qFormat/>
    <w:rsid w:val="004D28F7"/>
    <w:rPr>
      <w:rFonts w:ascii="Sailec Regular" w:hAnsi="Sailec Regular"/>
      <w:color w:val="66D396" w:themeColor="accent1"/>
      <w:sz w:val="20"/>
      <w:u w:val="single"/>
    </w:rPr>
  </w:style>
  <w:style w:type="character" w:styleId="UnresolvedMention">
    <w:name w:val="Unresolved Mention"/>
    <w:uiPriority w:val="99"/>
    <w:semiHidden/>
    <w:unhideWhenUsed/>
    <w:rsid w:val="00AA728C"/>
    <w:rPr>
      <w:color w:val="605E5C"/>
      <w:shd w:val="clear" w:color="auto" w:fill="E1DFDD"/>
    </w:rPr>
  </w:style>
  <w:style w:type="character" w:styleId="PageNumber">
    <w:name w:val="page number"/>
    <w:basedOn w:val="DefaultParagraphFont"/>
    <w:uiPriority w:val="99"/>
    <w:semiHidden/>
    <w:unhideWhenUsed/>
    <w:rsid w:val="00FC5145"/>
    <w:rPr>
      <w:rFonts w:asciiTheme="minorHAnsi" w:hAnsiTheme="minorHAnsi"/>
    </w:rPr>
  </w:style>
  <w:style w:type="character" w:styleId="Strong">
    <w:name w:val="Strong"/>
    <w:uiPriority w:val="22"/>
    <w:qFormat/>
    <w:rsid w:val="0078576E"/>
    <w:rPr>
      <w:rFonts w:asciiTheme="minorHAnsi" w:hAnsiTheme="minorHAnsi"/>
      <w:b/>
      <w:bCs/>
      <w:color w:val="E5752A" w:themeColor="accent4"/>
      <w:sz w:val="20"/>
    </w:rPr>
  </w:style>
  <w:style w:type="character" w:customStyle="1" w:styleId="Heading4Char">
    <w:name w:val="Heading 4 Char"/>
    <w:link w:val="Heading4"/>
    <w:uiPriority w:val="9"/>
    <w:rsid w:val="008026BD"/>
    <w:rPr>
      <w:rFonts w:ascii="Sailec Regular" w:eastAsia="Times New Roman" w:hAnsi="Sailec Regular"/>
      <w:iCs/>
      <w:color w:val="A13C86" w:themeColor="accent3"/>
      <w:sz w:val="26"/>
      <w:szCs w:val="24"/>
      <w:lang w:eastAsia="en-US"/>
    </w:rPr>
  </w:style>
  <w:style w:type="character" w:customStyle="1" w:styleId="Heading2Char">
    <w:name w:val="Heading 2 Char"/>
    <w:link w:val="Heading2"/>
    <w:uiPriority w:val="9"/>
    <w:rsid w:val="00C02A75"/>
    <w:rPr>
      <w:rFonts w:ascii="Sailec Regular" w:eastAsia="Times New Roman" w:hAnsi="Sailec Regular"/>
      <w:color w:val="A13C86" w:themeColor="accent3"/>
      <w:sz w:val="26"/>
      <w:szCs w:val="26"/>
      <w:lang w:eastAsia="en-US"/>
    </w:rPr>
  </w:style>
  <w:style w:type="character" w:customStyle="1" w:styleId="Heading1Char">
    <w:name w:val="Heading 1 Char"/>
    <w:link w:val="Heading1"/>
    <w:uiPriority w:val="9"/>
    <w:rsid w:val="00C02A75"/>
    <w:rPr>
      <w:rFonts w:ascii="Sailec Regular" w:eastAsia="Times New Roman" w:hAnsi="Sailec Regular"/>
      <w:color w:val="27B0D0" w:themeColor="text2"/>
      <w:sz w:val="32"/>
      <w:szCs w:val="32"/>
      <w:lang w:eastAsia="en-US"/>
    </w:rPr>
  </w:style>
  <w:style w:type="paragraph" w:styleId="Title">
    <w:name w:val="Title"/>
    <w:basedOn w:val="Normal"/>
    <w:next w:val="Normal"/>
    <w:link w:val="TitleChar"/>
    <w:autoRedefine/>
    <w:uiPriority w:val="10"/>
    <w:qFormat/>
    <w:rsid w:val="00C02A75"/>
    <w:pPr>
      <w:contextualSpacing/>
    </w:pPr>
    <w:rPr>
      <w:rFonts w:cs="Calibri Light"/>
      <w:color w:val="27B0D0" w:themeColor="text2"/>
      <w:spacing w:val="-10"/>
      <w:kern w:val="28"/>
      <w:sz w:val="56"/>
      <w:szCs w:val="56"/>
    </w:rPr>
  </w:style>
  <w:style w:type="character" w:customStyle="1" w:styleId="TitleChar">
    <w:name w:val="Title Char"/>
    <w:link w:val="Title"/>
    <w:uiPriority w:val="10"/>
    <w:rsid w:val="00C02A75"/>
    <w:rPr>
      <w:rFonts w:ascii="Sailec Regular" w:hAnsi="Sailec Regular" w:cs="Calibri Light"/>
      <w:color w:val="27B0D0" w:themeColor="text2"/>
      <w:spacing w:val="-10"/>
      <w:kern w:val="28"/>
      <w:sz w:val="56"/>
      <w:szCs w:val="56"/>
      <w:lang w:eastAsia="en-US"/>
    </w:rPr>
  </w:style>
  <w:style w:type="paragraph" w:styleId="TOC1">
    <w:name w:val="toc 1"/>
    <w:basedOn w:val="Normal"/>
    <w:next w:val="Normal"/>
    <w:autoRedefine/>
    <w:uiPriority w:val="39"/>
    <w:unhideWhenUsed/>
    <w:rsid w:val="00307001"/>
    <w:pPr>
      <w:tabs>
        <w:tab w:val="left" w:pos="720"/>
        <w:tab w:val="right" w:leader="dot" w:pos="7927"/>
      </w:tabs>
      <w:spacing w:after="100"/>
    </w:pPr>
  </w:style>
  <w:style w:type="character" w:customStyle="1" w:styleId="Heading3Char">
    <w:name w:val="Heading 3 Char"/>
    <w:link w:val="Heading3"/>
    <w:uiPriority w:val="9"/>
    <w:rsid w:val="00C02A75"/>
    <w:rPr>
      <w:rFonts w:ascii="Sailec Regular" w:eastAsia="Times New Roman" w:hAnsi="Sailec Regular"/>
      <w:color w:val="A13C86" w:themeColor="accent3"/>
      <w:sz w:val="26"/>
      <w:lang w:val="en-US" w:eastAsia="en-US"/>
    </w:rPr>
  </w:style>
  <w:style w:type="character" w:customStyle="1" w:styleId="Heading5Char">
    <w:name w:val="Heading 5 Char"/>
    <w:link w:val="Heading5"/>
    <w:uiPriority w:val="9"/>
    <w:rsid w:val="00327A29"/>
    <w:rPr>
      <w:rFonts w:ascii="Sailec Regular" w:eastAsia="Times New Roman" w:hAnsi="Sailec Regular"/>
      <w:b/>
      <w:color w:val="E5752A" w:themeColor="accent4"/>
      <w:sz w:val="22"/>
      <w:szCs w:val="24"/>
      <w:lang w:eastAsia="en-US"/>
    </w:rPr>
  </w:style>
  <w:style w:type="paragraph" w:customStyle="1" w:styleId="Colofon">
    <w:name w:val="Colofon"/>
    <w:basedOn w:val="Normal"/>
    <w:qFormat/>
    <w:rsid w:val="00BB6C26"/>
    <w:pPr>
      <w:spacing w:line="276" w:lineRule="auto"/>
    </w:pPr>
    <w:rPr>
      <w:noProof/>
      <w:szCs w:val="18"/>
    </w:rPr>
  </w:style>
  <w:style w:type="paragraph" w:styleId="Revision">
    <w:name w:val="Revision"/>
    <w:hidden/>
    <w:uiPriority w:val="99"/>
    <w:semiHidden/>
    <w:rsid w:val="000E44C6"/>
    <w:rPr>
      <w:color w:val="454F5B"/>
      <w:sz w:val="18"/>
      <w:szCs w:val="24"/>
      <w:lang w:eastAsia="en-US"/>
    </w:rPr>
  </w:style>
  <w:style w:type="paragraph" w:styleId="ListParagraph">
    <w:name w:val="List Paragraph"/>
    <w:aliases w:val="Lijstalinea Letters"/>
    <w:basedOn w:val="Normal"/>
    <w:uiPriority w:val="34"/>
    <w:qFormat/>
    <w:rsid w:val="00C74AA7"/>
    <w:pPr>
      <w:numPr>
        <w:numId w:val="8"/>
      </w:numPr>
      <w:contextualSpacing/>
    </w:pPr>
    <w:rPr>
      <w:rFonts w:cs="Calibri"/>
      <w:szCs w:val="18"/>
      <w:lang w:eastAsia="nl-NL"/>
    </w:rPr>
  </w:style>
  <w:style w:type="paragraph" w:customStyle="1" w:styleId="Standaardvet">
    <w:name w:val="Standaard vet"/>
    <w:basedOn w:val="Normal"/>
    <w:qFormat/>
    <w:rsid w:val="00065989"/>
    <w:rPr>
      <w:b/>
      <w:lang w:eastAsia="nl-NL"/>
    </w:rPr>
  </w:style>
  <w:style w:type="paragraph" w:styleId="NormalWeb">
    <w:name w:val="Normal (Web)"/>
    <w:basedOn w:val="Normal"/>
    <w:uiPriority w:val="99"/>
    <w:semiHidden/>
    <w:unhideWhenUsed/>
    <w:rsid w:val="00690D20"/>
    <w:pPr>
      <w:spacing w:before="100" w:beforeAutospacing="1" w:after="100" w:afterAutospacing="1"/>
    </w:pPr>
    <w:rPr>
      <w:rFonts w:ascii="Times New Roman" w:eastAsia="Times New Roman" w:hAnsi="Times New Roman"/>
      <w:color w:val="auto"/>
      <w:sz w:val="24"/>
      <w:lang w:eastAsia="nl-NL"/>
    </w:rPr>
  </w:style>
  <w:style w:type="paragraph" w:styleId="TOC3">
    <w:name w:val="toc 3"/>
    <w:basedOn w:val="Normal"/>
    <w:next w:val="Normal"/>
    <w:autoRedefine/>
    <w:uiPriority w:val="39"/>
    <w:unhideWhenUsed/>
    <w:rsid w:val="00C74AA7"/>
    <w:pPr>
      <w:spacing w:after="100"/>
      <w:ind w:left="360"/>
    </w:pPr>
  </w:style>
  <w:style w:type="paragraph" w:styleId="Subtitle">
    <w:name w:val="Subtitle"/>
    <w:basedOn w:val="Normal"/>
    <w:next w:val="Normal"/>
    <w:autoRedefine/>
    <w:uiPriority w:val="11"/>
    <w:qFormat/>
    <w:rsid w:val="00C74AA7"/>
    <w:pPr>
      <w:numPr>
        <w:ilvl w:val="1"/>
      </w:numPr>
      <w:spacing w:before="360" w:after="400" w:line="360" w:lineRule="auto"/>
    </w:pPr>
    <w:rPr>
      <w:rFonts w:eastAsia="Times New Roman" w:cs="Calibri"/>
      <w:spacing w:val="15"/>
      <w:sz w:val="22"/>
      <w:szCs w:val="22"/>
    </w:rPr>
  </w:style>
  <w:style w:type="paragraph" w:styleId="NoSpacing">
    <w:name w:val="No Spacing"/>
    <w:uiPriority w:val="1"/>
    <w:qFormat/>
    <w:rsid w:val="00B9474D"/>
    <w:rPr>
      <w:color w:val="002C69" w:themeColor="background2"/>
      <w:szCs w:val="24"/>
      <w:lang w:eastAsia="en-US"/>
    </w:rPr>
  </w:style>
  <w:style w:type="character" w:customStyle="1" w:styleId="Heading6Char">
    <w:name w:val="Heading 6 Char"/>
    <w:link w:val="Heading6"/>
    <w:uiPriority w:val="9"/>
    <w:rsid w:val="00F81A99"/>
    <w:rPr>
      <w:rFonts w:ascii="Sailec Regular" w:eastAsia="Times New Roman" w:hAnsi="Sailec Regular"/>
      <w:b/>
      <w:color w:val="D81E2C" w:themeColor="accent5"/>
      <w:sz w:val="22"/>
      <w:szCs w:val="24"/>
      <w:lang w:eastAsia="en-US"/>
    </w:rPr>
  </w:style>
  <w:style w:type="character" w:customStyle="1" w:styleId="Heading7Char">
    <w:name w:val="Heading 7 Char"/>
    <w:link w:val="Heading7"/>
    <w:uiPriority w:val="9"/>
    <w:semiHidden/>
    <w:rsid w:val="00107554"/>
    <w:rPr>
      <w:rFonts w:ascii="Calibri Light" w:eastAsia="Times New Roman" w:hAnsi="Calibri Light" w:cs="Times New Roman"/>
      <w:i/>
      <w:iCs/>
      <w:color w:val="1F6D67"/>
      <w:sz w:val="20"/>
    </w:rPr>
  </w:style>
  <w:style w:type="character" w:customStyle="1" w:styleId="Heading8Char">
    <w:name w:val="Heading 8 Char"/>
    <w:link w:val="Heading8"/>
    <w:uiPriority w:val="9"/>
    <w:semiHidden/>
    <w:rsid w:val="00107554"/>
    <w:rPr>
      <w:rFonts w:ascii="Calibri Light" w:eastAsia="Times New Roman" w:hAnsi="Calibri Light" w:cs="Times New Roman"/>
      <w:color w:val="5C6979"/>
      <w:sz w:val="21"/>
      <w:szCs w:val="21"/>
    </w:rPr>
  </w:style>
  <w:style w:type="character" w:customStyle="1" w:styleId="Heading9Char">
    <w:name w:val="Heading 9 Char"/>
    <w:link w:val="Heading9"/>
    <w:uiPriority w:val="9"/>
    <w:semiHidden/>
    <w:rsid w:val="00107554"/>
    <w:rPr>
      <w:rFonts w:ascii="Calibri Light" w:eastAsia="Times New Roman" w:hAnsi="Calibri Light" w:cs="Times New Roman"/>
      <w:i/>
      <w:iCs/>
      <w:color w:val="5C6979"/>
      <w:sz w:val="21"/>
      <w:szCs w:val="21"/>
    </w:rPr>
  </w:style>
  <w:style w:type="paragraph" w:customStyle="1" w:styleId="Lijstalineanummering">
    <w:name w:val="Lijstalinea nummering"/>
    <w:basedOn w:val="ListParagraph"/>
    <w:qFormat/>
    <w:rsid w:val="00BB6C26"/>
    <w:pPr>
      <w:numPr>
        <w:numId w:val="5"/>
      </w:numPr>
    </w:pPr>
  </w:style>
  <w:style w:type="paragraph" w:customStyle="1" w:styleId="Lijsttweedeniveau">
    <w:name w:val="Lijst tweede niveau"/>
    <w:basedOn w:val="ListParagraph"/>
    <w:qFormat/>
    <w:rsid w:val="00BB6C26"/>
    <w:pPr>
      <w:numPr>
        <w:numId w:val="6"/>
      </w:numPr>
    </w:pPr>
    <w:rPr>
      <w:lang w:val="en-US"/>
    </w:rPr>
  </w:style>
  <w:style w:type="numbering" w:customStyle="1" w:styleId="Huidigelijst1">
    <w:name w:val="Huidige lijst1"/>
    <w:uiPriority w:val="99"/>
    <w:rsid w:val="00E91BDD"/>
    <w:pPr>
      <w:numPr>
        <w:numId w:val="14"/>
      </w:numPr>
    </w:pPr>
  </w:style>
  <w:style w:type="numbering" w:customStyle="1" w:styleId="Huidigelijst2">
    <w:name w:val="Huidige lijst2"/>
    <w:uiPriority w:val="99"/>
    <w:rsid w:val="00E91BDD"/>
    <w:pPr>
      <w:numPr>
        <w:numId w:val="15"/>
      </w:numPr>
    </w:pPr>
  </w:style>
  <w:style w:type="numbering" w:customStyle="1" w:styleId="Huidigelijst3">
    <w:name w:val="Huidige lijst3"/>
    <w:uiPriority w:val="99"/>
    <w:rsid w:val="00E91BDD"/>
    <w:pPr>
      <w:numPr>
        <w:numId w:val="16"/>
      </w:numPr>
    </w:pPr>
  </w:style>
  <w:style w:type="numbering" w:customStyle="1" w:styleId="Huidigelijst4">
    <w:name w:val="Huidige lijst4"/>
    <w:uiPriority w:val="99"/>
    <w:rsid w:val="007F2C39"/>
    <w:pPr>
      <w:numPr>
        <w:numId w:val="17"/>
      </w:numPr>
    </w:pPr>
  </w:style>
  <w:style w:type="paragraph" w:styleId="TOC2">
    <w:name w:val="toc 2"/>
    <w:basedOn w:val="Normal"/>
    <w:next w:val="Normal"/>
    <w:autoRedefine/>
    <w:uiPriority w:val="39"/>
    <w:unhideWhenUsed/>
    <w:rsid w:val="00B520C7"/>
    <w:pPr>
      <w:spacing w:after="100"/>
      <w:ind w:left="200"/>
    </w:pPr>
  </w:style>
  <w:style w:type="paragraph" w:styleId="TOC7">
    <w:name w:val="toc 7"/>
    <w:basedOn w:val="Normal"/>
    <w:next w:val="Normal"/>
    <w:autoRedefine/>
    <w:uiPriority w:val="39"/>
    <w:semiHidden/>
    <w:unhideWhenUsed/>
    <w:rsid w:val="00B520C7"/>
    <w:pPr>
      <w:spacing w:after="100"/>
      <w:ind w:left="1200"/>
    </w:pPr>
  </w:style>
  <w:style w:type="numbering" w:customStyle="1" w:styleId="Huidigelijst5">
    <w:name w:val="Huidige lijst5"/>
    <w:uiPriority w:val="99"/>
    <w:rsid w:val="00EF3C23"/>
    <w:pPr>
      <w:numPr>
        <w:numId w:val="18"/>
      </w:numPr>
    </w:pPr>
  </w:style>
  <w:style w:type="numbering" w:customStyle="1" w:styleId="Huidigelijst6">
    <w:name w:val="Huidige lijst6"/>
    <w:uiPriority w:val="99"/>
    <w:rsid w:val="00307001"/>
    <w:pPr>
      <w:numPr>
        <w:numId w:val="19"/>
      </w:numPr>
    </w:pPr>
  </w:style>
  <w:style w:type="numbering" w:customStyle="1" w:styleId="Huidigelijst7">
    <w:name w:val="Huidige lijst7"/>
    <w:uiPriority w:val="99"/>
    <w:rsid w:val="00307001"/>
    <w:pPr>
      <w:numPr>
        <w:numId w:val="20"/>
      </w:numPr>
    </w:pPr>
  </w:style>
  <w:style w:type="numbering" w:customStyle="1" w:styleId="Huidigelijst8">
    <w:name w:val="Huidige lijst8"/>
    <w:uiPriority w:val="99"/>
    <w:rsid w:val="00307001"/>
    <w:pPr>
      <w:numPr>
        <w:numId w:val="21"/>
      </w:numPr>
    </w:pPr>
  </w:style>
  <w:style w:type="numbering" w:customStyle="1" w:styleId="Huidigelijst9">
    <w:name w:val="Huidige lijst9"/>
    <w:uiPriority w:val="99"/>
    <w:rsid w:val="00307001"/>
    <w:pPr>
      <w:numPr>
        <w:numId w:val="22"/>
      </w:numPr>
    </w:pPr>
  </w:style>
  <w:style w:type="numbering" w:customStyle="1" w:styleId="Huidigelijst10">
    <w:name w:val="Huidige lijst10"/>
    <w:uiPriority w:val="99"/>
    <w:rsid w:val="00307001"/>
    <w:pPr>
      <w:numPr>
        <w:numId w:val="23"/>
      </w:numPr>
    </w:pPr>
  </w:style>
  <w:style w:type="character" w:styleId="FollowedHyperlink">
    <w:name w:val="FollowedHyperlink"/>
    <w:basedOn w:val="DefaultParagraphFont"/>
    <w:uiPriority w:val="99"/>
    <w:semiHidden/>
    <w:unhideWhenUsed/>
    <w:rsid w:val="004D28F7"/>
    <w:rPr>
      <w:rFonts w:asciiTheme="minorHAnsi" w:hAnsiTheme="minorHAnsi"/>
      <w:color w:val="66D396" w:themeColor="followedHyperlink"/>
      <w:u w:val="single"/>
    </w:rPr>
  </w:style>
  <w:style w:type="numbering" w:customStyle="1" w:styleId="Huidigelijst11">
    <w:name w:val="Huidige lijst11"/>
    <w:uiPriority w:val="99"/>
    <w:rsid w:val="00C972B4"/>
    <w:pPr>
      <w:numPr>
        <w:numId w:val="25"/>
      </w:numPr>
    </w:pPr>
  </w:style>
  <w:style w:type="numbering" w:customStyle="1" w:styleId="Huidigelijst12">
    <w:name w:val="Huidige lijst12"/>
    <w:uiPriority w:val="99"/>
    <w:rsid w:val="009267CB"/>
    <w:pPr>
      <w:numPr>
        <w:numId w:val="26"/>
      </w:numPr>
    </w:pPr>
  </w:style>
  <w:style w:type="numbering" w:customStyle="1" w:styleId="Huidigelijst14">
    <w:name w:val="Huidige lijst14"/>
    <w:uiPriority w:val="99"/>
    <w:rsid w:val="008026BD"/>
    <w:pPr>
      <w:numPr>
        <w:numId w:val="29"/>
      </w:numPr>
    </w:pPr>
  </w:style>
  <w:style w:type="numbering" w:customStyle="1" w:styleId="Huidigelijst13">
    <w:name w:val="Huidige lijst13"/>
    <w:uiPriority w:val="99"/>
    <w:rsid w:val="00C02A75"/>
    <w:pPr>
      <w:numPr>
        <w:numId w:val="28"/>
      </w:numPr>
    </w:pPr>
  </w:style>
  <w:style w:type="numbering" w:customStyle="1" w:styleId="Huidigelijst15">
    <w:name w:val="Huidige lijst15"/>
    <w:uiPriority w:val="99"/>
    <w:rsid w:val="008026BD"/>
    <w:pPr>
      <w:numPr>
        <w:numId w:val="30"/>
      </w:numPr>
    </w:pPr>
  </w:style>
  <w:style w:type="paragraph" w:styleId="FootnoteText">
    <w:name w:val="footnote text"/>
    <w:basedOn w:val="Normal"/>
    <w:link w:val="FootnoteTextChar"/>
    <w:uiPriority w:val="99"/>
    <w:semiHidden/>
    <w:unhideWhenUsed/>
    <w:rsid w:val="00374861"/>
    <w:pPr>
      <w:spacing w:before="0" w:after="0"/>
    </w:pPr>
    <w:rPr>
      <w:rFonts w:eastAsiaTheme="minorHAnsi" w:cstheme="minorBidi"/>
      <w:color w:val="auto"/>
      <w:szCs w:val="20"/>
    </w:rPr>
  </w:style>
  <w:style w:type="character" w:customStyle="1" w:styleId="FootnoteTextChar">
    <w:name w:val="Footnote Text Char"/>
    <w:basedOn w:val="DefaultParagraphFont"/>
    <w:link w:val="FootnoteText"/>
    <w:uiPriority w:val="99"/>
    <w:semiHidden/>
    <w:rsid w:val="0037486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74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663">
      <w:bodyDiv w:val="1"/>
      <w:marLeft w:val="0"/>
      <w:marRight w:val="0"/>
      <w:marTop w:val="0"/>
      <w:marBottom w:val="0"/>
      <w:divBdr>
        <w:top w:val="none" w:sz="0" w:space="0" w:color="auto"/>
        <w:left w:val="none" w:sz="0" w:space="0" w:color="auto"/>
        <w:bottom w:val="none" w:sz="0" w:space="0" w:color="auto"/>
        <w:right w:val="none" w:sz="0" w:space="0" w:color="auto"/>
      </w:divBdr>
    </w:div>
    <w:div w:id="125588109">
      <w:bodyDiv w:val="1"/>
      <w:marLeft w:val="0"/>
      <w:marRight w:val="0"/>
      <w:marTop w:val="0"/>
      <w:marBottom w:val="0"/>
      <w:divBdr>
        <w:top w:val="none" w:sz="0" w:space="0" w:color="auto"/>
        <w:left w:val="none" w:sz="0" w:space="0" w:color="auto"/>
        <w:bottom w:val="none" w:sz="0" w:space="0" w:color="auto"/>
        <w:right w:val="none" w:sz="0" w:space="0" w:color="auto"/>
      </w:divBdr>
      <w:divsChild>
        <w:div w:id="409619048">
          <w:marLeft w:val="432"/>
          <w:marRight w:val="432"/>
          <w:marTop w:val="150"/>
          <w:marBottom w:val="150"/>
          <w:divBdr>
            <w:top w:val="none" w:sz="0" w:space="0" w:color="auto"/>
            <w:left w:val="none" w:sz="0" w:space="0" w:color="auto"/>
            <w:bottom w:val="none" w:sz="0" w:space="0" w:color="auto"/>
            <w:right w:val="none" w:sz="0" w:space="0" w:color="auto"/>
          </w:divBdr>
        </w:div>
        <w:div w:id="2011640185">
          <w:marLeft w:val="0"/>
          <w:marRight w:val="-2400"/>
          <w:marTop w:val="0"/>
          <w:marBottom w:val="0"/>
          <w:divBdr>
            <w:top w:val="none" w:sz="0" w:space="0" w:color="auto"/>
            <w:left w:val="none" w:sz="0" w:space="0" w:color="auto"/>
            <w:bottom w:val="none" w:sz="0" w:space="0" w:color="auto"/>
            <w:right w:val="none" w:sz="0" w:space="0" w:color="auto"/>
          </w:divBdr>
          <w:divsChild>
            <w:div w:id="261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453">
      <w:bodyDiv w:val="1"/>
      <w:marLeft w:val="0"/>
      <w:marRight w:val="0"/>
      <w:marTop w:val="0"/>
      <w:marBottom w:val="0"/>
      <w:divBdr>
        <w:top w:val="none" w:sz="0" w:space="0" w:color="auto"/>
        <w:left w:val="none" w:sz="0" w:space="0" w:color="auto"/>
        <w:bottom w:val="none" w:sz="0" w:space="0" w:color="auto"/>
        <w:right w:val="none" w:sz="0" w:space="0" w:color="auto"/>
      </w:divBdr>
    </w:div>
    <w:div w:id="743990195">
      <w:bodyDiv w:val="1"/>
      <w:marLeft w:val="0"/>
      <w:marRight w:val="0"/>
      <w:marTop w:val="0"/>
      <w:marBottom w:val="0"/>
      <w:divBdr>
        <w:top w:val="none" w:sz="0" w:space="0" w:color="auto"/>
        <w:left w:val="none" w:sz="0" w:space="0" w:color="auto"/>
        <w:bottom w:val="none" w:sz="0" w:space="0" w:color="auto"/>
        <w:right w:val="none" w:sz="0" w:space="0" w:color="auto"/>
      </w:divBdr>
    </w:div>
    <w:div w:id="1241134854">
      <w:bodyDiv w:val="1"/>
      <w:marLeft w:val="0"/>
      <w:marRight w:val="0"/>
      <w:marTop w:val="0"/>
      <w:marBottom w:val="0"/>
      <w:divBdr>
        <w:top w:val="none" w:sz="0" w:space="0" w:color="auto"/>
        <w:left w:val="none" w:sz="0" w:space="0" w:color="auto"/>
        <w:bottom w:val="none" w:sz="0" w:space="0" w:color="auto"/>
        <w:right w:val="none" w:sz="0" w:space="0" w:color="auto"/>
      </w:divBdr>
      <w:divsChild>
        <w:div w:id="691343150">
          <w:marLeft w:val="0"/>
          <w:marRight w:val="-2400"/>
          <w:marTop w:val="0"/>
          <w:marBottom w:val="0"/>
          <w:divBdr>
            <w:top w:val="none" w:sz="0" w:space="0" w:color="auto"/>
            <w:left w:val="none" w:sz="0" w:space="0" w:color="auto"/>
            <w:bottom w:val="none" w:sz="0" w:space="0" w:color="auto"/>
            <w:right w:val="none" w:sz="0" w:space="0" w:color="auto"/>
          </w:divBdr>
          <w:divsChild>
            <w:div w:id="413166143">
              <w:marLeft w:val="0"/>
              <w:marRight w:val="0"/>
              <w:marTop w:val="0"/>
              <w:marBottom w:val="0"/>
              <w:divBdr>
                <w:top w:val="none" w:sz="0" w:space="0" w:color="auto"/>
                <w:left w:val="none" w:sz="0" w:space="0" w:color="auto"/>
                <w:bottom w:val="none" w:sz="0" w:space="0" w:color="auto"/>
                <w:right w:val="none" w:sz="0" w:space="0" w:color="auto"/>
              </w:divBdr>
            </w:div>
          </w:divsChild>
        </w:div>
        <w:div w:id="1906332209">
          <w:marLeft w:val="432"/>
          <w:marRight w:val="432"/>
          <w:marTop w:val="150"/>
          <w:marBottom w:val="150"/>
          <w:divBdr>
            <w:top w:val="none" w:sz="0" w:space="0" w:color="auto"/>
            <w:left w:val="none" w:sz="0" w:space="0" w:color="auto"/>
            <w:bottom w:val="none" w:sz="0" w:space="0" w:color="auto"/>
            <w:right w:val="none" w:sz="0" w:space="0" w:color="auto"/>
          </w:divBdr>
        </w:div>
      </w:divsChild>
    </w:div>
    <w:div w:id="1492286188">
      <w:bodyDiv w:val="1"/>
      <w:marLeft w:val="0"/>
      <w:marRight w:val="0"/>
      <w:marTop w:val="0"/>
      <w:marBottom w:val="0"/>
      <w:divBdr>
        <w:top w:val="none" w:sz="0" w:space="0" w:color="auto"/>
        <w:left w:val="none" w:sz="0" w:space="0" w:color="auto"/>
        <w:bottom w:val="none" w:sz="0" w:space="0" w:color="auto"/>
        <w:right w:val="none" w:sz="0" w:space="0" w:color="auto"/>
      </w:divBdr>
    </w:div>
    <w:div w:id="1529217308">
      <w:bodyDiv w:val="1"/>
      <w:marLeft w:val="0"/>
      <w:marRight w:val="0"/>
      <w:marTop w:val="0"/>
      <w:marBottom w:val="0"/>
      <w:divBdr>
        <w:top w:val="none" w:sz="0" w:space="0" w:color="auto"/>
        <w:left w:val="none" w:sz="0" w:space="0" w:color="auto"/>
        <w:bottom w:val="none" w:sz="0" w:space="0" w:color="auto"/>
        <w:right w:val="none" w:sz="0" w:space="0" w:color="auto"/>
      </w:divBdr>
    </w:div>
    <w:div w:id="1684698347">
      <w:bodyDiv w:val="1"/>
      <w:marLeft w:val="0"/>
      <w:marRight w:val="0"/>
      <w:marTop w:val="0"/>
      <w:marBottom w:val="0"/>
      <w:divBdr>
        <w:top w:val="none" w:sz="0" w:space="0" w:color="auto"/>
        <w:left w:val="none" w:sz="0" w:space="0" w:color="auto"/>
        <w:bottom w:val="none" w:sz="0" w:space="0" w:color="auto"/>
        <w:right w:val="none" w:sz="0" w:space="0" w:color="auto"/>
      </w:divBdr>
    </w:div>
    <w:div w:id="17577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02628&amp;artikel=11&amp;g=2022-01-24&amp;z=2022-01-2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gm.nl/wp-content/uploads/2022/07/Richtlijnen-afhandeling-aanvragen-extra-verlof-ll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tten.overheid.nl/BWBR0002628/2021-10-01/" TargetMode="External"/><Relationship Id="rId4" Type="http://schemas.openxmlformats.org/officeDocument/2006/relationships/settings" Target="settings.xml"/><Relationship Id="rId9" Type="http://schemas.openxmlformats.org/officeDocument/2006/relationships/hyperlink" Target="https://wetten.overheid.nl/jci1.3:c:BWBR0002628&amp;artikel=14&amp;g=2022-01-24&amp;z=2022-01-2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lgm.nl/wp-content/uploads/2022/07/Richtlijnen-afhandeling-aanvragen-extra-verlof-ll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Communicatie/Montessori%20Lyceum%20Gooise%20Meren/Huisstijl/2206517%20in%20ontwikkeling/Word%20templates/Calibri/Mlgm_Word_Calibri.dotx" TargetMode="External"/></Relationships>
</file>

<file path=word/theme/theme1.xml><?xml version="1.0" encoding="utf-8"?>
<a:theme xmlns:a="http://schemas.openxmlformats.org/drawingml/2006/main" name="Kantoorthema">
  <a:themeElements>
    <a:clrScheme name="Montessori Lyceum Gooise Meren">
      <a:dk1>
        <a:srgbClr val="000000"/>
      </a:dk1>
      <a:lt1>
        <a:srgbClr val="FFFFFF"/>
      </a:lt1>
      <a:dk2>
        <a:srgbClr val="27B0D0"/>
      </a:dk2>
      <a:lt2>
        <a:srgbClr val="002C69"/>
      </a:lt2>
      <a:accent1>
        <a:srgbClr val="66D396"/>
      </a:accent1>
      <a:accent2>
        <a:srgbClr val="F3CB88"/>
      </a:accent2>
      <a:accent3>
        <a:srgbClr val="A13C86"/>
      </a:accent3>
      <a:accent4>
        <a:srgbClr val="E5752A"/>
      </a:accent4>
      <a:accent5>
        <a:srgbClr val="D81E2C"/>
      </a:accent5>
      <a:accent6>
        <a:srgbClr val="454F5B"/>
      </a:accent6>
      <a:hlink>
        <a:srgbClr val="66D396"/>
      </a:hlink>
      <a:folHlink>
        <a:srgbClr val="66D3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D9DE-B117-FB4B-8777-9647F34F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Mlgm_Word_Calibri.dotx</Template>
  <TotalTime>9</TotalTime>
  <Pages>2</Pages>
  <Words>462</Words>
  <Characters>2638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Medezeggenschapsreglement voor de GMR voortgezet onderwijs (WVO)</vt:lpstr>
      <vt:lpstr>Medezeggenschapsreglement voor de GMR voortgezet onderwijs (WVO)</vt:lpstr>
    </vt:vector>
  </TitlesOfParts>
  <Manager/>
  <Company/>
  <LinksUpToDate>false</LinksUpToDate>
  <CharactersWithSpaces>3094</CharactersWithSpaces>
  <SharedDoc>false</SharedDoc>
  <HyperlinkBase/>
  <HLinks>
    <vt:vector size="18" baseType="variant">
      <vt:variant>
        <vt:i4>1310782</vt:i4>
      </vt:variant>
      <vt:variant>
        <vt:i4>14</vt:i4>
      </vt:variant>
      <vt:variant>
        <vt:i4>0</vt:i4>
      </vt:variant>
      <vt:variant>
        <vt:i4>5</vt:i4>
      </vt:variant>
      <vt:variant>
        <vt:lpwstr/>
      </vt:variant>
      <vt:variant>
        <vt:lpwstr>_Toc102393436</vt:lpwstr>
      </vt:variant>
      <vt:variant>
        <vt:i4>1310782</vt:i4>
      </vt:variant>
      <vt:variant>
        <vt:i4>8</vt:i4>
      </vt:variant>
      <vt:variant>
        <vt:i4>0</vt:i4>
      </vt:variant>
      <vt:variant>
        <vt:i4>5</vt:i4>
      </vt:variant>
      <vt:variant>
        <vt:lpwstr/>
      </vt:variant>
      <vt:variant>
        <vt:lpwstr>_Toc102393435</vt:lpwstr>
      </vt:variant>
      <vt:variant>
        <vt:i4>1310782</vt:i4>
      </vt:variant>
      <vt:variant>
        <vt:i4>2</vt:i4>
      </vt:variant>
      <vt:variant>
        <vt:i4>0</vt:i4>
      </vt:variant>
      <vt:variant>
        <vt:i4>5</vt:i4>
      </vt:variant>
      <vt:variant>
        <vt:lpwstr/>
      </vt:variant>
      <vt:variant>
        <vt:lpwstr>_Toc102393434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Medezeggenschapsreglement voor de GMR voortgezet onderwijs (WVO)</dc:title>
  <dc:subject>Medezeggenschapsreglement van de gemeenschappelijke medezeggenschapsraad van de Stichting Interconfessioneel (RK/PC) Voortgezet Onderwijs in het Gooi gevestigd te Bussum</dc:subject>
  <dc:creator>Jeroen van Rooij</dc:creator>
  <cp:keywords/>
  <dc:description/>
  <cp:lastModifiedBy>Jeroen van Rooij</cp:lastModifiedBy>
  <cp:revision>3</cp:revision>
  <cp:lastPrinted>2022-06-14T09:30:00Z</cp:lastPrinted>
  <dcterms:created xsi:type="dcterms:W3CDTF">2022-07-08T12:48:00Z</dcterms:created>
  <dcterms:modified xsi:type="dcterms:W3CDTF">2022-07-08T13:01:00Z</dcterms:modified>
  <cp:category/>
</cp:coreProperties>
</file>